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48" w:rsidRPr="00E60B48" w:rsidRDefault="00E60B48" w:rsidP="00E60B48">
      <w:pPr>
        <w:spacing w:line="0" w:lineRule="atLeast"/>
        <w:ind w:firstLineChars="200" w:firstLine="160"/>
        <w:rPr>
          <w:rFonts w:ascii="HGｺﾞｼｯｸE" w:eastAsia="HGｺﾞｼｯｸE"/>
          <w:kern w:val="0"/>
          <w:sz w:val="8"/>
          <w:szCs w:val="8"/>
        </w:rPr>
      </w:pPr>
    </w:p>
    <w:p w:rsidR="005B49C9" w:rsidRPr="00667482" w:rsidRDefault="001D7BD6" w:rsidP="00E60B48">
      <w:pPr>
        <w:spacing w:line="0" w:lineRule="atLeast"/>
        <w:ind w:firstLineChars="200" w:firstLine="440"/>
        <w:rPr>
          <w:rFonts w:ascii="HGｺﾞｼｯｸE" w:eastAsia="HGｺﾞｼｯｸE"/>
          <w:kern w:val="0"/>
          <w:sz w:val="22"/>
        </w:rPr>
      </w:pPr>
      <w:r>
        <w:rPr>
          <w:rFonts w:ascii="HGｺﾞｼｯｸE" w:eastAsia="HGｺﾞｼｯｸE" w:hint="eastAsia"/>
          <w:kern w:val="0"/>
          <w:sz w:val="22"/>
        </w:rPr>
        <w:t>中区・中村区・昭和区・西区の事業者のみなさまへ</w:t>
      </w:r>
    </w:p>
    <w:p w:rsidR="005A283D" w:rsidRDefault="00AC1674" w:rsidP="005B49C9">
      <w:pPr>
        <w:spacing w:line="0" w:lineRule="atLeast"/>
        <w:jc w:val="center"/>
        <w:rPr>
          <w:rFonts w:ascii="HGPｺﾞｼｯｸE" w:eastAsia="HGPｺﾞｼｯｸ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11430</wp:posOffset>
                </wp:positionV>
                <wp:extent cx="6143625" cy="605155"/>
                <wp:effectExtent l="57150" t="0" r="85725" b="137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6051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1D7BD6" w:rsidRPr="00FD6B51" w:rsidRDefault="001D7BD6" w:rsidP="001D7BD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D6B51">
                              <w:rPr>
                                <w:rFonts w:ascii="HGPｺﾞｼｯｸE" w:eastAsia="HGPｺﾞｼｯｸE" w:hint="eastAsia"/>
                                <w:color w:val="C00000"/>
                                <w:sz w:val="36"/>
                                <w:szCs w:val="36"/>
                              </w:rPr>
                              <w:t>融資相談会「一日公庫inなごのキャンパス」開催のご案内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left:0;text-align:left;margin-left:15.8pt;margin-top:.9pt;width:483.75pt;height:47.6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" strokecolor="black [3213]">
                <v:shadow on="t" color="white [3212]" offset="0,4pt"/>
                <v:textbox inset="5.85pt,.7pt,5.85pt,.7pt">
                  <w:txbxContent>
                    <w:p w:rsidR="001D7BD6" w:rsidRPr="00FD6B51" w:rsidRDefault="001D7BD6" w:rsidP="001D7BD6">
                      <w:pPr>
                        <w:jc w:val="center"/>
                        <w:rPr>
                          <w:color w:val="C00000"/>
                        </w:rPr>
                      </w:pPr>
                      <w:r w:rsidRPr="00FD6B51">
                        <w:rPr>
                          <w:rFonts w:ascii="HGPｺﾞｼｯｸE" w:eastAsia="HGPｺﾞｼｯｸE" w:hint="eastAsia"/>
                          <w:color w:val="C00000"/>
                          <w:sz w:val="36"/>
                          <w:szCs w:val="36"/>
                        </w:rPr>
                        <w:t>融資相談会「一日公庫inなごのキャンパス」開催のご案内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5A283D" w:rsidRDefault="005A283D" w:rsidP="005A283D">
      <w:pPr>
        <w:ind w:right="720"/>
        <w:jc w:val="right"/>
        <w:rPr>
          <w:rFonts w:ascii="HGPｺﾞｼｯｸE" w:eastAsia="HGPｺﾞｼｯｸE"/>
          <w:sz w:val="36"/>
          <w:szCs w:val="36"/>
        </w:rPr>
      </w:pPr>
    </w:p>
    <w:p w:rsidR="005A283D" w:rsidRDefault="00E77191" w:rsidP="0052290D">
      <w:pPr>
        <w:wordWrap w:val="0"/>
        <w:spacing w:beforeLines="50" w:before="180"/>
        <w:ind w:right="482"/>
        <w:jc w:val="right"/>
        <w:rPr>
          <w:rFonts w:ascii="HG丸ｺﾞｼｯｸM-PRO" w:eastAsia="HG丸ｺﾞｼｯｸM-PRO" w:hAnsi="HG丸ｺﾞｼｯｸM-PRO"/>
          <w:sz w:val="22"/>
        </w:rPr>
      </w:pPr>
      <w:r w:rsidRPr="0053586D">
        <w:rPr>
          <w:rFonts w:ascii="HG丸ｺﾞｼｯｸM-PRO" w:eastAsia="HG丸ｺﾞｼｯｸM-PRO" w:hAnsi="HG丸ｺﾞｼｯｸM-PRO" w:hint="eastAsia"/>
          <w:sz w:val="22"/>
        </w:rPr>
        <w:t>名古屋商工会議所</w:t>
      </w:r>
      <w:r w:rsidR="0011130B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AE1D43">
        <w:rPr>
          <w:rFonts w:ascii="HG丸ｺﾞｼｯｸM-PRO" w:eastAsia="HG丸ｺﾞｼｯｸM-PRO" w:hAnsi="HG丸ｺﾞｼｯｸM-PRO" w:hint="eastAsia"/>
          <w:sz w:val="22"/>
        </w:rPr>
        <w:t>中央</w:t>
      </w:r>
      <w:r w:rsidRPr="0053586D">
        <w:rPr>
          <w:rFonts w:ascii="HG丸ｺﾞｼｯｸM-PRO" w:eastAsia="HG丸ｺﾞｼｯｸM-PRO" w:hAnsi="HG丸ｺﾞｼｯｸM-PRO" w:hint="eastAsia"/>
          <w:sz w:val="22"/>
        </w:rPr>
        <w:t>支部</w:t>
      </w:r>
    </w:p>
    <w:p w:rsidR="00820BF9" w:rsidRPr="00110660" w:rsidRDefault="001C4183" w:rsidP="00F51412">
      <w:pPr>
        <w:spacing w:line="360" w:lineRule="exact"/>
        <w:ind w:firstLineChars="64" w:firstLine="141"/>
        <w:rPr>
          <w:rFonts w:ascii="游ゴシック" w:eastAsia="游ゴシック" w:hAnsi="游ゴシック"/>
          <w:sz w:val="22"/>
        </w:rPr>
      </w:pPr>
      <w:r w:rsidRPr="00110660">
        <w:rPr>
          <w:rFonts w:ascii="游ゴシック" w:eastAsia="游ゴシック" w:hAnsi="游ゴシック" w:hint="eastAsia"/>
          <w:sz w:val="22"/>
        </w:rPr>
        <w:t>名古屋商工会議所中央</w:t>
      </w:r>
      <w:r w:rsidR="00AE1D43" w:rsidRPr="00110660">
        <w:rPr>
          <w:rFonts w:ascii="游ゴシック" w:eastAsia="游ゴシック" w:hAnsi="游ゴシック" w:hint="eastAsia"/>
          <w:sz w:val="22"/>
        </w:rPr>
        <w:t>支部</w:t>
      </w:r>
      <w:r w:rsidR="001D7BD6" w:rsidRPr="00110660">
        <w:rPr>
          <w:rFonts w:ascii="游ゴシック" w:eastAsia="游ゴシック" w:hAnsi="游ゴシック" w:hint="eastAsia"/>
          <w:sz w:val="22"/>
        </w:rPr>
        <w:t>では</w:t>
      </w:r>
      <w:r w:rsidR="00AE1D43" w:rsidRPr="00110660">
        <w:rPr>
          <w:rFonts w:ascii="游ゴシック" w:eastAsia="游ゴシック" w:hAnsi="游ゴシック" w:hint="eastAsia"/>
          <w:sz w:val="22"/>
        </w:rPr>
        <w:t>日本政策金融公庫</w:t>
      </w:r>
      <w:r w:rsidR="001D7BD6" w:rsidRPr="00110660">
        <w:rPr>
          <w:rFonts w:ascii="游ゴシック" w:eastAsia="游ゴシック" w:hAnsi="游ゴシック" w:hint="eastAsia"/>
          <w:sz w:val="22"/>
        </w:rPr>
        <w:t>のご協力で</w:t>
      </w:r>
      <w:r w:rsidR="009C48CF" w:rsidRPr="00110660">
        <w:rPr>
          <w:rFonts w:ascii="游ゴシック" w:eastAsia="游ゴシック" w:hAnsi="游ゴシック" w:hint="eastAsia"/>
          <w:sz w:val="22"/>
        </w:rPr>
        <w:t>、事業資金の</w:t>
      </w:r>
      <w:r w:rsidR="001D7BD6" w:rsidRPr="00110660">
        <w:rPr>
          <w:rFonts w:ascii="游ゴシック" w:eastAsia="游ゴシック" w:hAnsi="游ゴシック" w:hint="eastAsia"/>
          <w:sz w:val="22"/>
        </w:rPr>
        <w:t>融資</w:t>
      </w:r>
      <w:r w:rsidR="009C48CF" w:rsidRPr="00110660">
        <w:rPr>
          <w:rFonts w:ascii="游ゴシック" w:eastAsia="游ゴシック" w:hAnsi="游ゴシック" w:hint="eastAsia"/>
          <w:sz w:val="22"/>
        </w:rPr>
        <w:t>相談会を開催</w:t>
      </w:r>
      <w:r w:rsidR="00820BF9" w:rsidRPr="00110660">
        <w:rPr>
          <w:rFonts w:ascii="游ゴシック" w:eastAsia="游ゴシック" w:hAnsi="游ゴシック" w:hint="eastAsia"/>
          <w:sz w:val="22"/>
        </w:rPr>
        <w:t>致</w:t>
      </w:r>
      <w:r w:rsidRPr="00110660">
        <w:rPr>
          <w:rFonts w:ascii="游ゴシック" w:eastAsia="游ゴシック" w:hAnsi="游ゴシック" w:hint="eastAsia"/>
          <w:sz w:val="22"/>
        </w:rPr>
        <w:t>します。</w:t>
      </w:r>
    </w:p>
    <w:p w:rsidR="0050247A" w:rsidRPr="00110660" w:rsidRDefault="009C48CF" w:rsidP="00F51412">
      <w:pPr>
        <w:spacing w:afterLines="50" w:after="180" w:line="360" w:lineRule="exact"/>
        <w:ind w:rightChars="53" w:right="111" w:firstLineChars="65" w:firstLine="143"/>
        <w:rPr>
          <w:rFonts w:ascii="游ゴシック" w:eastAsia="游ゴシック" w:hAnsi="游ゴシック"/>
          <w:sz w:val="22"/>
        </w:rPr>
      </w:pPr>
      <w:r w:rsidRPr="00110660">
        <w:rPr>
          <w:rFonts w:ascii="游ゴシック" w:eastAsia="游ゴシック" w:hAnsi="游ゴシック" w:hint="eastAsia"/>
          <w:b/>
          <w:sz w:val="22"/>
        </w:rPr>
        <w:t>運転資金が必</w:t>
      </w:r>
      <w:r w:rsidR="001F0B2F" w:rsidRPr="00110660">
        <w:rPr>
          <w:rFonts w:ascii="游ゴシック" w:eastAsia="游ゴシック" w:hAnsi="游ゴシック" w:hint="eastAsia"/>
          <w:b/>
          <w:sz w:val="22"/>
        </w:rPr>
        <w:t>要な方、機械・自動車等の設備資金を導入予定の方</w:t>
      </w:r>
      <w:r w:rsidR="0050247A" w:rsidRPr="00110660">
        <w:rPr>
          <w:rFonts w:ascii="游ゴシック" w:eastAsia="游ゴシック" w:hAnsi="游ゴシック" w:hint="eastAsia"/>
          <w:b/>
          <w:sz w:val="22"/>
        </w:rPr>
        <w:t>等</w:t>
      </w:r>
      <w:r w:rsidR="001F0B2F" w:rsidRPr="00110660">
        <w:rPr>
          <w:rFonts w:ascii="游ゴシック" w:eastAsia="游ゴシック" w:hAnsi="游ゴシック" w:hint="eastAsia"/>
          <w:sz w:val="22"/>
        </w:rPr>
        <w:t>、</w:t>
      </w:r>
      <w:r w:rsidR="0050247A" w:rsidRPr="00110660">
        <w:rPr>
          <w:rFonts w:ascii="游ゴシック" w:eastAsia="游ゴシック" w:hAnsi="游ゴシック" w:hint="eastAsia"/>
          <w:sz w:val="22"/>
        </w:rPr>
        <w:t>この機会にお気軽にご相談ください。</w:t>
      </w:r>
      <w:r w:rsidR="001F0B2F" w:rsidRPr="00110660">
        <w:rPr>
          <w:rFonts w:ascii="游ゴシック" w:eastAsia="游ゴシック" w:hAnsi="游ゴシック" w:hint="eastAsia"/>
          <w:sz w:val="22"/>
        </w:rPr>
        <w:t>当日は</w:t>
      </w:r>
      <w:r w:rsidRPr="00110660">
        <w:rPr>
          <w:rFonts w:ascii="游ゴシック" w:eastAsia="游ゴシック" w:hAnsi="游ゴシック" w:hint="eastAsia"/>
          <w:sz w:val="22"/>
        </w:rPr>
        <w:t>ご融資</w:t>
      </w:r>
      <w:r w:rsidR="001F0B2F" w:rsidRPr="00110660">
        <w:rPr>
          <w:rFonts w:ascii="游ゴシック" w:eastAsia="游ゴシック" w:hAnsi="游ゴシック" w:hint="eastAsia"/>
          <w:sz w:val="22"/>
        </w:rPr>
        <w:t>の</w:t>
      </w:r>
      <w:r w:rsidR="001C4183" w:rsidRPr="00110660">
        <w:rPr>
          <w:rFonts w:ascii="游ゴシック" w:eastAsia="游ゴシック" w:hAnsi="游ゴシック" w:hint="eastAsia"/>
          <w:sz w:val="22"/>
        </w:rPr>
        <w:t>方向性</w:t>
      </w:r>
      <w:r w:rsidR="0050247A" w:rsidRPr="00110660">
        <w:rPr>
          <w:rFonts w:ascii="游ゴシック" w:eastAsia="游ゴシック" w:hAnsi="游ゴシック" w:hint="eastAsia"/>
          <w:sz w:val="22"/>
        </w:rPr>
        <w:t>等について個別相談に応じさせていただきます。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276"/>
        <w:gridCol w:w="2126"/>
        <w:gridCol w:w="2977"/>
      </w:tblGrid>
      <w:tr w:rsidR="00110660" w:rsidRPr="001D7BD6" w:rsidTr="00F51412">
        <w:tc>
          <w:tcPr>
            <w:tcW w:w="3544" w:type="dxa"/>
            <w:shd w:val="clear" w:color="auto" w:fill="auto"/>
            <w:vAlign w:val="center"/>
          </w:tcPr>
          <w:p w:rsidR="001D7BD6" w:rsidRPr="00110660" w:rsidRDefault="001D7BD6" w:rsidP="001D7BD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C1674">
              <w:rPr>
                <w:rFonts w:ascii="游ゴシック" w:eastAsia="游ゴシック" w:hAnsi="游ゴシック" w:hint="eastAsia"/>
                <w:spacing w:val="165"/>
                <w:kern w:val="0"/>
                <w:szCs w:val="21"/>
                <w:fitText w:val="1320" w:id="-1753028864"/>
              </w:rPr>
              <w:t>制度</w:t>
            </w:r>
            <w:r w:rsidRPr="00AC1674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320" w:id="-1753028864"/>
              </w:rPr>
              <w:t>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BD6" w:rsidRPr="00110660" w:rsidRDefault="001D7BD6" w:rsidP="001D7BD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A28CA">
              <w:rPr>
                <w:rFonts w:ascii="游ゴシック" w:eastAsia="游ゴシック" w:hAnsi="游ゴシック" w:hint="eastAsia"/>
                <w:spacing w:val="45"/>
                <w:kern w:val="0"/>
                <w:szCs w:val="21"/>
                <w:fitText w:val="735" w:id="-1752998656"/>
              </w:rPr>
              <w:t>限度</w:t>
            </w:r>
            <w:r w:rsidRPr="006A28CA">
              <w:rPr>
                <w:rFonts w:ascii="游ゴシック" w:eastAsia="游ゴシック" w:hAnsi="游ゴシック" w:hint="eastAsia"/>
                <w:spacing w:val="-37"/>
                <w:kern w:val="0"/>
                <w:szCs w:val="21"/>
                <w:fitText w:val="735" w:id="-1752998656"/>
              </w:rPr>
              <w:t>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7BD6" w:rsidRPr="00110660" w:rsidRDefault="001D7BD6" w:rsidP="001D7BD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C1674">
              <w:rPr>
                <w:rFonts w:ascii="游ゴシック" w:eastAsia="游ゴシック" w:hAnsi="游ゴシック" w:hint="eastAsia"/>
                <w:spacing w:val="75"/>
                <w:kern w:val="0"/>
                <w:szCs w:val="21"/>
                <w:fitText w:val="1320" w:id="-1753028862"/>
              </w:rPr>
              <w:t>返済期</w:t>
            </w:r>
            <w:r w:rsidRPr="00AC1674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320" w:id="-1753028862"/>
              </w:rPr>
              <w:t>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7BD6" w:rsidRPr="00110660" w:rsidRDefault="001D7BD6" w:rsidP="001D7BD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10660">
              <w:rPr>
                <w:rFonts w:ascii="游ゴシック" w:eastAsia="游ゴシック" w:hAnsi="游ゴシック" w:hint="eastAsia"/>
                <w:spacing w:val="450"/>
                <w:kern w:val="0"/>
                <w:szCs w:val="21"/>
                <w:fitText w:val="1320" w:id="-1753028861"/>
              </w:rPr>
              <w:t>摘</w:t>
            </w:r>
            <w:r w:rsidRPr="00110660">
              <w:rPr>
                <w:rFonts w:ascii="游ゴシック" w:eastAsia="游ゴシック" w:hAnsi="游ゴシック" w:hint="eastAsia"/>
                <w:kern w:val="0"/>
                <w:szCs w:val="21"/>
                <w:fitText w:val="1320" w:id="-1753028861"/>
              </w:rPr>
              <w:t>要</w:t>
            </w:r>
          </w:p>
        </w:tc>
      </w:tr>
      <w:tr w:rsidR="00110660" w:rsidRPr="001D7BD6" w:rsidTr="00F51412">
        <w:tc>
          <w:tcPr>
            <w:tcW w:w="3544" w:type="dxa"/>
            <w:shd w:val="clear" w:color="auto" w:fill="auto"/>
            <w:vAlign w:val="center"/>
          </w:tcPr>
          <w:p w:rsidR="001D7BD6" w:rsidRPr="00110660" w:rsidRDefault="001D7BD6" w:rsidP="001D7BD6">
            <w:pPr>
              <w:rPr>
                <w:rFonts w:ascii="游ゴシック" w:eastAsia="游ゴシック" w:hAnsi="游ゴシック"/>
                <w:szCs w:val="21"/>
              </w:rPr>
            </w:pPr>
            <w:r w:rsidRPr="00110660">
              <w:rPr>
                <w:rFonts w:ascii="游ゴシック" w:eastAsia="游ゴシック" w:hAnsi="游ゴシック" w:hint="eastAsia"/>
                <w:szCs w:val="21"/>
              </w:rPr>
              <w:t>一般貸付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BD6" w:rsidRPr="00110660" w:rsidRDefault="001D7BD6" w:rsidP="001D7BD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10660">
              <w:rPr>
                <w:rFonts w:ascii="游ゴシック" w:eastAsia="游ゴシック" w:hAnsi="游ゴシック" w:hint="eastAsia"/>
                <w:szCs w:val="21"/>
              </w:rPr>
              <w:t>4,800万円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7BD6" w:rsidRPr="00110660" w:rsidRDefault="001D7BD6" w:rsidP="00110660">
            <w:pPr>
              <w:rPr>
                <w:rFonts w:ascii="游ゴシック" w:eastAsia="游ゴシック" w:hAnsi="游ゴシック"/>
                <w:szCs w:val="21"/>
              </w:rPr>
            </w:pPr>
            <w:r w:rsidRPr="00110660">
              <w:rPr>
                <w:rFonts w:ascii="游ゴシック" w:eastAsia="游ゴシック" w:hAnsi="游ゴシック" w:hint="eastAsia"/>
                <w:szCs w:val="21"/>
              </w:rPr>
              <w:t>運転7年</w:t>
            </w:r>
            <w:r w:rsidR="00110660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110660">
              <w:rPr>
                <w:rFonts w:ascii="游ゴシック" w:eastAsia="游ゴシック" w:hAnsi="游ゴシック" w:hint="eastAsia"/>
                <w:szCs w:val="21"/>
              </w:rPr>
              <w:t>設備10年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7BD6" w:rsidRPr="00110660" w:rsidRDefault="00110660" w:rsidP="00110660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ほとん</w:t>
            </w:r>
            <w:r w:rsidR="001D7BD6" w:rsidRPr="00110660">
              <w:rPr>
                <w:rFonts w:ascii="游ゴシック" w:eastAsia="游ゴシック" w:hAnsi="游ゴシック" w:hint="eastAsia"/>
                <w:szCs w:val="21"/>
              </w:rPr>
              <w:t>どの業種の方</w:t>
            </w:r>
          </w:p>
        </w:tc>
      </w:tr>
      <w:tr w:rsidR="00110660" w:rsidRPr="001D7BD6" w:rsidTr="00F51412">
        <w:tc>
          <w:tcPr>
            <w:tcW w:w="3544" w:type="dxa"/>
            <w:shd w:val="clear" w:color="auto" w:fill="auto"/>
            <w:vAlign w:val="center"/>
          </w:tcPr>
          <w:p w:rsidR="001D7BD6" w:rsidRPr="00110660" w:rsidRDefault="001D7BD6" w:rsidP="001D7BD6">
            <w:pPr>
              <w:rPr>
                <w:rFonts w:ascii="游ゴシック" w:eastAsia="游ゴシック" w:hAnsi="游ゴシック"/>
                <w:szCs w:val="21"/>
              </w:rPr>
            </w:pPr>
            <w:r w:rsidRPr="00110660">
              <w:rPr>
                <w:rFonts w:ascii="游ゴシック" w:eastAsia="游ゴシック" w:hAnsi="游ゴシック" w:hint="eastAsia"/>
                <w:sz w:val="20"/>
                <w:szCs w:val="20"/>
              </w:rPr>
              <w:t>セーフティネット</w:t>
            </w:r>
            <w:r w:rsidRPr="00110660">
              <w:rPr>
                <w:rFonts w:ascii="游ゴシック" w:eastAsia="游ゴシック" w:hAnsi="游ゴシック" w:hint="eastAsia"/>
                <w:szCs w:val="21"/>
              </w:rPr>
              <w:t>貸付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BD6" w:rsidRPr="00110660" w:rsidRDefault="001D7BD6" w:rsidP="001D7BD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10660">
              <w:rPr>
                <w:rFonts w:ascii="游ゴシック" w:eastAsia="游ゴシック" w:hAnsi="游ゴシック" w:hint="eastAsia"/>
                <w:szCs w:val="21"/>
              </w:rPr>
              <w:t>4,800万円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7BD6" w:rsidRPr="00110660" w:rsidRDefault="001D7BD6" w:rsidP="00110660">
            <w:pPr>
              <w:rPr>
                <w:rFonts w:ascii="游ゴシック" w:eastAsia="游ゴシック" w:hAnsi="游ゴシック"/>
                <w:szCs w:val="21"/>
              </w:rPr>
            </w:pPr>
            <w:r w:rsidRPr="00110660">
              <w:rPr>
                <w:rFonts w:ascii="游ゴシック" w:eastAsia="游ゴシック" w:hAnsi="游ゴシック" w:hint="eastAsia"/>
                <w:szCs w:val="21"/>
              </w:rPr>
              <w:t>運転</w:t>
            </w:r>
            <w:r w:rsidRPr="00110660">
              <w:rPr>
                <w:rFonts w:ascii="游ゴシック" w:eastAsia="游ゴシック" w:hAnsi="游ゴシック"/>
                <w:szCs w:val="21"/>
              </w:rPr>
              <w:t>8</w:t>
            </w:r>
            <w:r w:rsidRPr="00110660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110660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110660">
              <w:rPr>
                <w:rFonts w:ascii="游ゴシック" w:eastAsia="游ゴシック" w:hAnsi="游ゴシック" w:hint="eastAsia"/>
                <w:szCs w:val="21"/>
              </w:rPr>
              <w:t>設備1</w:t>
            </w:r>
            <w:r w:rsidRPr="00110660">
              <w:rPr>
                <w:rFonts w:ascii="游ゴシック" w:eastAsia="游ゴシック" w:hAnsi="游ゴシック"/>
                <w:szCs w:val="21"/>
              </w:rPr>
              <w:t>5</w:t>
            </w:r>
            <w:r w:rsidRPr="00110660">
              <w:rPr>
                <w:rFonts w:ascii="游ゴシック" w:eastAsia="游ゴシック" w:hAnsi="游ゴシック" w:hint="eastAsia"/>
                <w:szCs w:val="21"/>
              </w:rPr>
              <w:t>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7BD6" w:rsidRPr="00110660" w:rsidRDefault="001D7BD6" w:rsidP="00110660">
            <w:pPr>
              <w:rPr>
                <w:rFonts w:ascii="游ゴシック" w:eastAsia="游ゴシック" w:hAnsi="游ゴシック"/>
                <w:szCs w:val="21"/>
              </w:rPr>
            </w:pPr>
            <w:r w:rsidRPr="00110660">
              <w:rPr>
                <w:rFonts w:ascii="游ゴシック" w:eastAsia="游ゴシック" w:hAnsi="游ゴシック" w:hint="eastAsia"/>
                <w:szCs w:val="21"/>
              </w:rPr>
              <w:t>業況悪化</w:t>
            </w:r>
            <w:r w:rsidR="00110660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Pr="00110660">
              <w:rPr>
                <w:rFonts w:ascii="游ゴシック" w:eastAsia="游ゴシック" w:hAnsi="游ゴシック" w:hint="eastAsia"/>
                <w:szCs w:val="21"/>
              </w:rPr>
              <w:t>資金繰り難</w:t>
            </w:r>
            <w:r w:rsidR="00110660">
              <w:rPr>
                <w:rFonts w:ascii="游ゴシック" w:eastAsia="游ゴシック" w:hAnsi="游ゴシック" w:hint="eastAsia"/>
                <w:szCs w:val="21"/>
              </w:rPr>
              <w:t>の</w:t>
            </w:r>
            <w:r w:rsidRPr="00110660">
              <w:rPr>
                <w:rFonts w:ascii="游ゴシック" w:eastAsia="游ゴシック" w:hAnsi="游ゴシック" w:hint="eastAsia"/>
                <w:szCs w:val="21"/>
              </w:rPr>
              <w:t>方等</w:t>
            </w:r>
          </w:p>
        </w:tc>
      </w:tr>
      <w:tr w:rsidR="00110660" w:rsidRPr="001D7BD6" w:rsidTr="00F51412">
        <w:tc>
          <w:tcPr>
            <w:tcW w:w="3544" w:type="dxa"/>
            <w:shd w:val="clear" w:color="auto" w:fill="auto"/>
            <w:vAlign w:val="center"/>
          </w:tcPr>
          <w:p w:rsidR="001D7BD6" w:rsidRPr="00110660" w:rsidRDefault="00110660" w:rsidP="00110660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マル経融資 </w:t>
            </w:r>
            <w:r w:rsidRPr="00110660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 w:rsidR="001D7BD6" w:rsidRPr="00110660">
              <w:rPr>
                <w:rFonts w:ascii="游ゴシック" w:eastAsia="游ゴシック" w:hAnsi="游ゴシック" w:hint="eastAsia"/>
                <w:sz w:val="16"/>
                <w:szCs w:val="16"/>
              </w:rPr>
              <w:t>小規模事業者経営改善</w:t>
            </w:r>
            <w:r w:rsidRPr="00110660">
              <w:rPr>
                <w:rFonts w:ascii="游ゴシック" w:eastAsia="游ゴシック" w:hAnsi="游ゴシック" w:hint="eastAsia"/>
                <w:sz w:val="16"/>
                <w:szCs w:val="16"/>
              </w:rPr>
              <w:t>貸付)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BD6" w:rsidRPr="00110660" w:rsidRDefault="001D7BD6" w:rsidP="001D7BD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10660">
              <w:rPr>
                <w:rFonts w:ascii="游ゴシック" w:eastAsia="游ゴシック" w:hAnsi="游ゴシック" w:hint="eastAsia"/>
                <w:szCs w:val="21"/>
              </w:rPr>
              <w:t>2,000万円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7BD6" w:rsidRPr="00110660" w:rsidRDefault="001D7BD6" w:rsidP="00110660">
            <w:pPr>
              <w:rPr>
                <w:rFonts w:ascii="游ゴシック" w:eastAsia="游ゴシック" w:hAnsi="游ゴシック"/>
                <w:szCs w:val="21"/>
              </w:rPr>
            </w:pPr>
            <w:r w:rsidRPr="00110660">
              <w:rPr>
                <w:rFonts w:ascii="游ゴシック" w:eastAsia="游ゴシック" w:hAnsi="游ゴシック" w:hint="eastAsia"/>
                <w:szCs w:val="21"/>
              </w:rPr>
              <w:t>運転7年</w:t>
            </w:r>
            <w:r w:rsidR="00110660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110660">
              <w:rPr>
                <w:rFonts w:ascii="游ゴシック" w:eastAsia="游ゴシック" w:hAnsi="游ゴシック" w:hint="eastAsia"/>
                <w:szCs w:val="21"/>
              </w:rPr>
              <w:t>設備10年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7BD6" w:rsidRPr="00110660" w:rsidRDefault="001D7BD6" w:rsidP="001D7BD6">
            <w:pPr>
              <w:rPr>
                <w:rFonts w:ascii="游ゴシック" w:eastAsia="游ゴシック" w:hAnsi="游ゴシック"/>
                <w:szCs w:val="21"/>
              </w:rPr>
            </w:pPr>
            <w:r w:rsidRPr="00110660">
              <w:rPr>
                <w:rFonts w:ascii="游ゴシック" w:eastAsia="游ゴシック" w:hAnsi="游ゴシック" w:hint="eastAsia"/>
                <w:szCs w:val="21"/>
              </w:rPr>
              <w:t>担保・保証人・保証料不要</w:t>
            </w:r>
          </w:p>
        </w:tc>
      </w:tr>
    </w:tbl>
    <w:p w:rsidR="009B4D5C" w:rsidRPr="00110660" w:rsidRDefault="0052290D" w:rsidP="0052290D">
      <w:pPr>
        <w:pStyle w:val="a3"/>
        <w:spacing w:beforeLines="50" w:before="180" w:line="360" w:lineRule="exact"/>
        <w:rPr>
          <w:rFonts w:ascii="游ゴシック" w:eastAsia="游ゴシック" w:hAnsi="游ゴシック"/>
          <w:sz w:val="22"/>
          <w:szCs w:val="22"/>
        </w:rPr>
      </w:pPr>
      <w:r w:rsidRPr="0011066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302099</wp:posOffset>
                </wp:positionV>
                <wp:extent cx="2485390" cy="1937385"/>
                <wp:effectExtent l="0" t="0" r="0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BD6" w:rsidRDefault="005A6A98" w:rsidP="005A6A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9335" cy="1788160"/>
                                  <wp:effectExtent l="0" t="0" r="5715" b="254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335" cy="178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7.6pt;margin-top:23.8pt;width:195.7pt;height:15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" stroked="f">
                <v:textbox>
                  <w:txbxContent>
                    <w:p w:rsidR="001D7BD6" w:rsidRDefault="005A6A98" w:rsidP="005A6A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9335" cy="1788160"/>
                            <wp:effectExtent l="0" t="0" r="5715" b="254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335" cy="178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D5C" w:rsidRPr="00110660">
        <w:rPr>
          <w:rFonts w:ascii="游ゴシック" w:eastAsia="游ゴシック" w:hAnsi="游ゴシック" w:hint="eastAsia"/>
          <w:sz w:val="22"/>
          <w:szCs w:val="22"/>
        </w:rPr>
        <w:t>記</w:t>
      </w:r>
    </w:p>
    <w:p w:rsidR="009B4D5C" w:rsidRPr="001C7D8E" w:rsidRDefault="00F312AD" w:rsidP="009B4D5C">
      <w:pPr>
        <w:rPr>
          <w:rFonts w:ascii="HG丸ｺﾞｼｯｸM-PRO" w:eastAsia="HG丸ｺﾞｼｯｸM-PRO" w:hAnsi="ＭＳ ゴシック"/>
          <w:sz w:val="22"/>
        </w:rPr>
      </w:pPr>
      <w:r w:rsidRPr="0011130B">
        <w:rPr>
          <w:rFonts w:ascii="HG丸ｺﾞｼｯｸM-PRO" w:eastAsia="HG丸ｺﾞｼｯｸM-PRO" w:hAnsi="ＭＳ ゴシック" w:hint="eastAsia"/>
          <w:spacing w:val="220"/>
          <w:kern w:val="0"/>
          <w:sz w:val="22"/>
          <w:fitText w:val="880" w:id="-1753036032"/>
        </w:rPr>
        <w:t>日</w:t>
      </w:r>
      <w:r w:rsidRPr="0011130B">
        <w:rPr>
          <w:rFonts w:ascii="HG丸ｺﾞｼｯｸM-PRO" w:eastAsia="HG丸ｺﾞｼｯｸM-PRO" w:hAnsi="ＭＳ ゴシック" w:hint="eastAsia"/>
          <w:kern w:val="0"/>
          <w:sz w:val="22"/>
          <w:fitText w:val="880" w:id="-1753036032"/>
        </w:rPr>
        <w:t>時</w:t>
      </w:r>
      <w:r w:rsidR="0011130B">
        <w:rPr>
          <w:rFonts w:ascii="HG丸ｺﾞｼｯｸM-PRO" w:eastAsia="HG丸ｺﾞｼｯｸM-PRO" w:hAnsi="ＭＳ ゴシック" w:hint="eastAsia"/>
          <w:kern w:val="0"/>
          <w:sz w:val="22"/>
        </w:rPr>
        <w:t xml:space="preserve">  </w:t>
      </w:r>
      <w:r w:rsidRPr="00110660">
        <w:rPr>
          <w:rFonts w:ascii="HG丸ｺﾞｼｯｸM-PRO" w:eastAsia="HG丸ｺﾞｼｯｸM-PRO" w:hAnsi="ＭＳ ゴシック" w:hint="eastAsia"/>
          <w:b/>
          <w:sz w:val="22"/>
        </w:rPr>
        <w:t>令和</w:t>
      </w:r>
      <w:r w:rsidR="001D7BD6" w:rsidRPr="00110660">
        <w:rPr>
          <w:rFonts w:ascii="HG丸ｺﾞｼｯｸM-PRO" w:eastAsia="HG丸ｺﾞｼｯｸM-PRO" w:hAnsi="ＭＳ ゴシック" w:hint="eastAsia"/>
          <w:b/>
          <w:sz w:val="22"/>
        </w:rPr>
        <w:t>３</w:t>
      </w:r>
      <w:r w:rsidR="009B4D5C" w:rsidRPr="00110660">
        <w:rPr>
          <w:rFonts w:ascii="HG丸ｺﾞｼｯｸM-PRO" w:eastAsia="HG丸ｺﾞｼｯｸM-PRO" w:hAnsi="ＭＳ ゴシック" w:hint="eastAsia"/>
          <w:b/>
          <w:sz w:val="22"/>
        </w:rPr>
        <w:t>年</w:t>
      </w:r>
      <w:r w:rsidR="00110660" w:rsidRPr="00110660">
        <w:rPr>
          <w:rFonts w:ascii="HG丸ｺﾞｼｯｸM-PRO" w:eastAsia="HG丸ｺﾞｼｯｸM-PRO" w:hAnsi="ＭＳ ゴシック" w:hint="eastAsia"/>
          <w:b/>
          <w:sz w:val="22"/>
        </w:rPr>
        <w:t>10</w:t>
      </w:r>
      <w:r w:rsidR="009B4D5C" w:rsidRPr="00110660">
        <w:rPr>
          <w:rFonts w:ascii="HG丸ｺﾞｼｯｸM-PRO" w:eastAsia="HG丸ｺﾞｼｯｸM-PRO" w:hAnsi="ＭＳ ゴシック" w:hint="eastAsia"/>
          <w:b/>
          <w:sz w:val="22"/>
        </w:rPr>
        <w:t>月</w:t>
      </w:r>
      <w:r w:rsidR="00110660" w:rsidRPr="00110660">
        <w:rPr>
          <w:rFonts w:ascii="HG丸ｺﾞｼｯｸM-PRO" w:eastAsia="HG丸ｺﾞｼｯｸM-PRO" w:hAnsi="ＭＳ ゴシック" w:hint="eastAsia"/>
          <w:b/>
          <w:sz w:val="22"/>
        </w:rPr>
        <w:t>19</w:t>
      </w:r>
      <w:r w:rsidR="009B4D5C" w:rsidRPr="00110660">
        <w:rPr>
          <w:rFonts w:ascii="HG丸ｺﾞｼｯｸM-PRO" w:eastAsia="HG丸ｺﾞｼｯｸM-PRO" w:hAnsi="ＭＳ ゴシック" w:hint="eastAsia"/>
          <w:b/>
          <w:sz w:val="22"/>
        </w:rPr>
        <w:t>日（</w:t>
      </w:r>
      <w:r w:rsidR="00AD043C" w:rsidRPr="00110660">
        <w:rPr>
          <w:rFonts w:ascii="HG丸ｺﾞｼｯｸM-PRO" w:eastAsia="HG丸ｺﾞｼｯｸM-PRO" w:hAnsi="ＭＳ ゴシック" w:hint="eastAsia"/>
          <w:b/>
          <w:sz w:val="22"/>
        </w:rPr>
        <w:t>火</w:t>
      </w:r>
      <w:r w:rsidR="009B4D5C" w:rsidRPr="00110660">
        <w:rPr>
          <w:rFonts w:ascii="HG丸ｺﾞｼｯｸM-PRO" w:eastAsia="HG丸ｺﾞｼｯｸM-PRO" w:hAnsi="ＭＳ ゴシック" w:hint="eastAsia"/>
          <w:b/>
          <w:sz w:val="22"/>
        </w:rPr>
        <w:t>）</w:t>
      </w:r>
      <w:r w:rsidR="001C4183" w:rsidRPr="00110660">
        <w:rPr>
          <w:rFonts w:ascii="HG丸ｺﾞｼｯｸM-PRO" w:eastAsia="HG丸ｺﾞｼｯｸM-PRO" w:hAnsi="ＭＳ ゴシック" w:hint="eastAsia"/>
          <w:b/>
          <w:sz w:val="22"/>
        </w:rPr>
        <w:t>午前</w:t>
      </w:r>
      <w:r w:rsidR="00110660" w:rsidRPr="00110660">
        <w:rPr>
          <w:rFonts w:ascii="HG丸ｺﾞｼｯｸM-PRO" w:eastAsia="HG丸ｺﾞｼｯｸM-PRO" w:hAnsi="ＭＳ ゴシック" w:hint="eastAsia"/>
          <w:b/>
          <w:sz w:val="22"/>
        </w:rPr>
        <w:t>11</w:t>
      </w:r>
      <w:r w:rsidR="001C4183" w:rsidRPr="00110660">
        <w:rPr>
          <w:rFonts w:ascii="HG丸ｺﾞｼｯｸM-PRO" w:eastAsia="HG丸ｺﾞｼｯｸM-PRO" w:hAnsi="ＭＳ ゴシック" w:hint="eastAsia"/>
          <w:b/>
          <w:sz w:val="22"/>
        </w:rPr>
        <w:t>時～午後</w:t>
      </w:r>
      <w:r w:rsidR="00110660" w:rsidRPr="00110660">
        <w:rPr>
          <w:rFonts w:ascii="HG丸ｺﾞｼｯｸM-PRO" w:eastAsia="HG丸ｺﾞｼｯｸM-PRO" w:hAnsi="ＭＳ ゴシック" w:hint="eastAsia"/>
          <w:b/>
          <w:sz w:val="22"/>
        </w:rPr>
        <w:t>4</w:t>
      </w:r>
      <w:r w:rsidR="001C4183" w:rsidRPr="00110660">
        <w:rPr>
          <w:rFonts w:ascii="HG丸ｺﾞｼｯｸM-PRO" w:eastAsia="HG丸ｺﾞｼｯｸM-PRO" w:hAnsi="ＭＳ ゴシック" w:hint="eastAsia"/>
          <w:b/>
          <w:sz w:val="22"/>
        </w:rPr>
        <w:t>時</w:t>
      </w:r>
    </w:p>
    <w:p w:rsidR="001D7BD6" w:rsidRDefault="00F312AD" w:rsidP="009B4D5C">
      <w:pPr>
        <w:rPr>
          <w:rFonts w:ascii="HG丸ｺﾞｼｯｸM-PRO" w:eastAsia="HG丸ｺﾞｼｯｸM-PRO" w:hAnsi="ＭＳ ゴシック"/>
          <w:sz w:val="22"/>
        </w:rPr>
      </w:pPr>
      <w:r w:rsidRPr="0011130B">
        <w:rPr>
          <w:rFonts w:ascii="HG丸ｺﾞｼｯｸM-PRO" w:eastAsia="HG丸ｺﾞｼｯｸM-PRO" w:hAnsi="ＭＳ ゴシック" w:hint="eastAsia"/>
          <w:spacing w:val="220"/>
          <w:kern w:val="0"/>
          <w:sz w:val="22"/>
          <w:fitText w:val="880" w:id="-1753036027"/>
        </w:rPr>
        <w:t>場</w:t>
      </w:r>
      <w:r w:rsidRPr="0011130B">
        <w:rPr>
          <w:rFonts w:ascii="HG丸ｺﾞｼｯｸM-PRO" w:eastAsia="HG丸ｺﾞｼｯｸM-PRO" w:hAnsi="ＭＳ ゴシック" w:hint="eastAsia"/>
          <w:kern w:val="0"/>
          <w:sz w:val="22"/>
          <w:fitText w:val="880" w:id="-1753036027"/>
        </w:rPr>
        <w:t>所</w:t>
      </w:r>
      <w:r w:rsidR="0011130B">
        <w:rPr>
          <w:rFonts w:ascii="HG丸ｺﾞｼｯｸM-PRO" w:eastAsia="HG丸ｺﾞｼｯｸM-PRO" w:hAnsi="ＭＳ ゴシック" w:hint="eastAsia"/>
          <w:kern w:val="0"/>
          <w:sz w:val="22"/>
        </w:rPr>
        <w:t xml:space="preserve">  </w:t>
      </w:r>
      <w:r w:rsidR="001D7BD6" w:rsidRPr="00110660">
        <w:rPr>
          <w:rFonts w:ascii="HG丸ｺﾞｼｯｸM-PRO" w:eastAsia="HG丸ｺﾞｼｯｸM-PRO" w:hAnsi="ＭＳ ゴシック" w:hint="eastAsia"/>
          <w:b/>
          <w:sz w:val="22"/>
        </w:rPr>
        <w:t>なごのキャンパス</w:t>
      </w:r>
      <w:r w:rsidR="0011130B">
        <w:rPr>
          <w:rFonts w:ascii="HG丸ｺﾞｼｯｸM-PRO" w:eastAsia="HG丸ｺﾞｼｯｸM-PRO" w:hAnsi="ＭＳ ゴシック" w:hint="eastAsia"/>
          <w:b/>
          <w:sz w:val="22"/>
        </w:rPr>
        <w:t xml:space="preserve"> </w:t>
      </w:r>
      <w:r w:rsidR="001D7BD6" w:rsidRPr="00110660">
        <w:rPr>
          <w:rFonts w:ascii="HG丸ｺﾞｼｯｸM-PRO" w:eastAsia="HG丸ｺﾞｼｯｸM-PRO" w:hAnsi="ＭＳ ゴシック" w:hint="eastAsia"/>
          <w:b/>
          <w:sz w:val="22"/>
        </w:rPr>
        <w:t>ミーティングルームA</w:t>
      </w:r>
    </w:p>
    <w:p w:rsidR="001D7BD6" w:rsidRDefault="00AE1D43" w:rsidP="00110660">
      <w:pPr>
        <w:tabs>
          <w:tab w:val="left" w:pos="9165"/>
        </w:tabs>
        <w:ind w:firstLineChars="515" w:firstLine="1133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名古屋市</w:t>
      </w:r>
      <w:r w:rsidR="001D7BD6">
        <w:rPr>
          <w:rFonts w:ascii="HG丸ｺﾞｼｯｸM-PRO" w:eastAsia="HG丸ｺﾞｼｯｸM-PRO" w:hAnsi="ＭＳ ゴシック" w:hint="eastAsia"/>
          <w:sz w:val="22"/>
        </w:rPr>
        <w:t>西区那古野２</w:t>
      </w:r>
      <w:r w:rsidR="005A6A98">
        <w:rPr>
          <w:rFonts w:ascii="HG丸ｺﾞｼｯｸM-PRO" w:eastAsia="HG丸ｺﾞｼｯｸM-PRO" w:hAnsi="ＭＳ ゴシック" w:hint="eastAsia"/>
          <w:sz w:val="22"/>
        </w:rPr>
        <w:t>丁目１４-１</w:t>
      </w:r>
    </w:p>
    <w:p w:rsidR="001D7BD6" w:rsidRPr="00BE5E6A" w:rsidRDefault="001D7BD6" w:rsidP="00BE5E6A">
      <w:pPr>
        <w:tabs>
          <w:tab w:val="left" w:pos="9165"/>
        </w:tabs>
        <w:ind w:firstLineChars="213" w:firstLine="426"/>
        <w:jc w:val="right"/>
        <w:rPr>
          <w:rFonts w:ascii="HG丸ｺﾞｼｯｸM-PRO" w:eastAsia="HG丸ｺﾞｼｯｸM-PRO" w:hAnsi="ＭＳ ゴシック"/>
          <w:sz w:val="20"/>
          <w:szCs w:val="20"/>
        </w:rPr>
      </w:pPr>
      <w:r w:rsidRPr="00BE5E6A">
        <w:rPr>
          <w:rFonts w:hint="eastAsia"/>
          <w:sz w:val="20"/>
          <w:szCs w:val="20"/>
        </w:rPr>
        <w:t>(</w:t>
      </w:r>
      <w:r w:rsidRPr="00BE5E6A">
        <w:rPr>
          <w:sz w:val="20"/>
          <w:szCs w:val="20"/>
        </w:rPr>
        <w:t>JR/</w:t>
      </w:r>
      <w:r w:rsidRPr="00BE5E6A">
        <w:rPr>
          <w:sz w:val="20"/>
          <w:szCs w:val="20"/>
        </w:rPr>
        <w:t>名鉄</w:t>
      </w:r>
      <w:r w:rsidRPr="00BE5E6A">
        <w:rPr>
          <w:sz w:val="20"/>
          <w:szCs w:val="20"/>
        </w:rPr>
        <w:t>/</w:t>
      </w:r>
      <w:r w:rsidRPr="00BE5E6A">
        <w:rPr>
          <w:sz w:val="20"/>
          <w:szCs w:val="20"/>
        </w:rPr>
        <w:t>地下鉄東山線</w:t>
      </w:r>
      <w:r w:rsidR="00110660" w:rsidRPr="00BE5E6A">
        <w:rPr>
          <w:rFonts w:hint="eastAsia"/>
          <w:sz w:val="20"/>
          <w:szCs w:val="20"/>
        </w:rPr>
        <w:t>･</w:t>
      </w:r>
      <w:r w:rsidRPr="00BE5E6A">
        <w:rPr>
          <w:sz w:val="20"/>
          <w:szCs w:val="20"/>
        </w:rPr>
        <w:t>桜通線</w:t>
      </w:r>
      <w:r w:rsidR="00110660" w:rsidRPr="00BE5E6A">
        <w:rPr>
          <w:rFonts w:hint="eastAsia"/>
          <w:sz w:val="20"/>
          <w:szCs w:val="20"/>
        </w:rPr>
        <w:t xml:space="preserve"> </w:t>
      </w:r>
      <w:r w:rsidRPr="00BE5E6A">
        <w:rPr>
          <w:sz w:val="20"/>
          <w:szCs w:val="20"/>
        </w:rPr>
        <w:t>名古屋駅</w:t>
      </w:r>
      <w:r w:rsidR="00110660" w:rsidRPr="00BE5E6A">
        <w:rPr>
          <w:rFonts w:hint="eastAsia"/>
          <w:sz w:val="20"/>
          <w:szCs w:val="20"/>
        </w:rPr>
        <w:t xml:space="preserve"> </w:t>
      </w:r>
      <w:r w:rsidRPr="00BE5E6A">
        <w:rPr>
          <w:sz w:val="20"/>
          <w:szCs w:val="20"/>
        </w:rPr>
        <w:t>桜通口より徒歩</w:t>
      </w:r>
      <w:r w:rsidRPr="00BE5E6A">
        <w:rPr>
          <w:sz w:val="20"/>
          <w:szCs w:val="20"/>
        </w:rPr>
        <w:t>8</w:t>
      </w:r>
      <w:r w:rsidRPr="00BE5E6A">
        <w:rPr>
          <w:sz w:val="20"/>
          <w:szCs w:val="20"/>
        </w:rPr>
        <w:t>分</w:t>
      </w:r>
      <w:r w:rsidRPr="00BE5E6A">
        <w:rPr>
          <w:rFonts w:hint="eastAsia"/>
          <w:sz w:val="20"/>
          <w:szCs w:val="20"/>
        </w:rPr>
        <w:t>)</w:t>
      </w:r>
    </w:p>
    <w:p w:rsidR="009B4D5C" w:rsidRPr="001C7D8E" w:rsidRDefault="00AE1D43" w:rsidP="00110660">
      <w:pPr>
        <w:spacing w:line="360" w:lineRule="exact"/>
        <w:rPr>
          <w:rFonts w:ascii="HG丸ｺﾞｼｯｸM-PRO" w:eastAsia="HG丸ｺﾞｼｯｸM-PRO" w:hAnsi="ＭＳ ゴシック"/>
          <w:sz w:val="22"/>
        </w:rPr>
      </w:pPr>
      <w:r w:rsidRPr="0011130B">
        <w:rPr>
          <w:rFonts w:ascii="HG丸ｺﾞｼｯｸM-PRO" w:eastAsia="HG丸ｺﾞｼｯｸM-PRO" w:hAnsi="ＭＳ ゴシック" w:hint="eastAsia"/>
          <w:spacing w:val="55"/>
          <w:kern w:val="0"/>
          <w:sz w:val="22"/>
          <w:fitText w:val="880" w:id="-1753036028"/>
        </w:rPr>
        <w:t>相談</w:t>
      </w:r>
      <w:r w:rsidRPr="0011130B">
        <w:rPr>
          <w:rFonts w:ascii="HG丸ｺﾞｼｯｸM-PRO" w:eastAsia="HG丸ｺﾞｼｯｸM-PRO" w:hAnsi="ＭＳ ゴシック" w:hint="eastAsia"/>
          <w:kern w:val="0"/>
          <w:sz w:val="22"/>
          <w:fitText w:val="880" w:id="-1753036028"/>
        </w:rPr>
        <w:t>員</w:t>
      </w:r>
      <w:r w:rsidR="0011130B">
        <w:rPr>
          <w:rFonts w:ascii="HG丸ｺﾞｼｯｸM-PRO" w:eastAsia="HG丸ｺﾞｼｯｸM-PRO" w:hAnsi="ＭＳ ゴシック" w:hint="eastAsia"/>
          <w:kern w:val="0"/>
          <w:sz w:val="22"/>
        </w:rPr>
        <w:t xml:space="preserve">  </w:t>
      </w:r>
      <w:r w:rsidRPr="00110660">
        <w:rPr>
          <w:rFonts w:ascii="游ゴシック" w:eastAsia="游ゴシック" w:hAnsi="游ゴシック" w:hint="eastAsia"/>
          <w:sz w:val="22"/>
        </w:rPr>
        <w:t>日本政策金融公庫</w:t>
      </w:r>
      <w:r w:rsidR="0011130B">
        <w:rPr>
          <w:rFonts w:ascii="游ゴシック" w:eastAsia="游ゴシック" w:hAnsi="游ゴシック" w:hint="eastAsia"/>
          <w:sz w:val="22"/>
        </w:rPr>
        <w:t xml:space="preserve"> </w:t>
      </w:r>
      <w:r w:rsidR="009B4D5C" w:rsidRPr="00110660">
        <w:rPr>
          <w:rFonts w:ascii="游ゴシック" w:eastAsia="游ゴシック" w:hAnsi="游ゴシック" w:hint="eastAsia"/>
          <w:sz w:val="22"/>
        </w:rPr>
        <w:t>融資担当者</w:t>
      </w:r>
    </w:p>
    <w:p w:rsidR="009B4D5C" w:rsidRPr="001C7D8E" w:rsidRDefault="009B4D5C" w:rsidP="00110660">
      <w:pPr>
        <w:spacing w:line="360" w:lineRule="exact"/>
        <w:rPr>
          <w:rFonts w:ascii="HG丸ｺﾞｼｯｸM-PRO" w:eastAsia="HG丸ｺﾞｼｯｸM-PRO" w:hAnsi="ＭＳ ゴシック"/>
          <w:sz w:val="22"/>
        </w:rPr>
      </w:pPr>
      <w:r w:rsidRPr="0011130B">
        <w:rPr>
          <w:rFonts w:ascii="HG丸ｺﾞｼｯｸM-PRO" w:eastAsia="HG丸ｺﾞｼｯｸM-PRO" w:hAnsi="ＭＳ ゴシック" w:hint="eastAsia"/>
          <w:spacing w:val="220"/>
          <w:kern w:val="0"/>
          <w:sz w:val="22"/>
          <w:fitText w:val="880" w:id="-1753036029"/>
        </w:rPr>
        <w:t>定</w:t>
      </w:r>
      <w:r w:rsidRPr="0011130B">
        <w:rPr>
          <w:rFonts w:ascii="HG丸ｺﾞｼｯｸM-PRO" w:eastAsia="HG丸ｺﾞｼｯｸM-PRO" w:hAnsi="ＭＳ ゴシック" w:hint="eastAsia"/>
          <w:kern w:val="0"/>
          <w:sz w:val="22"/>
          <w:fitText w:val="880" w:id="-1753036029"/>
        </w:rPr>
        <w:t>員</w:t>
      </w:r>
      <w:r w:rsidR="0011130B">
        <w:rPr>
          <w:rFonts w:ascii="HG丸ｺﾞｼｯｸM-PRO" w:eastAsia="HG丸ｺﾞｼｯｸM-PRO" w:hAnsi="ＭＳ ゴシック" w:hint="eastAsia"/>
          <w:kern w:val="0"/>
          <w:sz w:val="22"/>
        </w:rPr>
        <w:t xml:space="preserve">  </w:t>
      </w:r>
      <w:r w:rsidR="001C4183" w:rsidRPr="00110660">
        <w:rPr>
          <w:rFonts w:ascii="HG丸ｺﾞｼｯｸM-PRO" w:eastAsia="HG丸ｺﾞｼｯｸM-PRO" w:hAnsi="ＭＳ ゴシック" w:hint="eastAsia"/>
          <w:b/>
          <w:sz w:val="22"/>
        </w:rPr>
        <w:t>１</w:t>
      </w:r>
      <w:r w:rsidR="001D7BD6" w:rsidRPr="00110660">
        <w:rPr>
          <w:rFonts w:ascii="HG丸ｺﾞｼｯｸM-PRO" w:eastAsia="HG丸ｺﾞｼｯｸM-PRO" w:hAnsi="ＭＳ ゴシック" w:hint="eastAsia"/>
          <w:b/>
          <w:sz w:val="22"/>
        </w:rPr>
        <w:t>2</w:t>
      </w:r>
      <w:r w:rsidRPr="00110660">
        <w:rPr>
          <w:rFonts w:ascii="HG丸ｺﾞｼｯｸM-PRO" w:eastAsia="HG丸ｺﾞｼｯｸM-PRO" w:hAnsi="ＭＳ ゴシック" w:hint="eastAsia"/>
          <w:b/>
          <w:sz w:val="22"/>
        </w:rPr>
        <w:t>名</w:t>
      </w:r>
      <w:r w:rsidRPr="00110660">
        <w:rPr>
          <w:rFonts w:ascii="游ゴシック" w:eastAsia="游ゴシック" w:hAnsi="游ゴシック" w:hint="eastAsia"/>
          <w:sz w:val="22"/>
        </w:rPr>
        <w:t>（定員になり次第締め切</w:t>
      </w:r>
      <w:r w:rsidR="001D7BD6" w:rsidRPr="00110660">
        <w:rPr>
          <w:rFonts w:ascii="游ゴシック" w:eastAsia="游ゴシック" w:hAnsi="游ゴシック" w:hint="eastAsia"/>
          <w:sz w:val="22"/>
        </w:rPr>
        <w:t>り）</w:t>
      </w:r>
    </w:p>
    <w:p w:rsidR="009B4D5C" w:rsidRPr="001C7D8E" w:rsidRDefault="009B4D5C" w:rsidP="009B4D5C">
      <w:pPr>
        <w:rPr>
          <w:rFonts w:ascii="HG丸ｺﾞｼｯｸM-PRO" w:eastAsia="HG丸ｺﾞｼｯｸM-PRO" w:hAnsi="ＭＳ ゴシック"/>
          <w:sz w:val="22"/>
        </w:rPr>
      </w:pPr>
      <w:r w:rsidRPr="0011130B">
        <w:rPr>
          <w:rFonts w:ascii="HG丸ｺﾞｼｯｸM-PRO" w:eastAsia="HG丸ｺﾞｼｯｸM-PRO" w:hAnsi="ＭＳ ゴシック" w:hint="eastAsia"/>
          <w:spacing w:val="55"/>
          <w:kern w:val="0"/>
          <w:sz w:val="22"/>
          <w:fitText w:val="880" w:id="-1753036030"/>
        </w:rPr>
        <w:t>参加</w:t>
      </w:r>
      <w:r w:rsidRPr="0011130B">
        <w:rPr>
          <w:rFonts w:ascii="HG丸ｺﾞｼｯｸM-PRO" w:eastAsia="HG丸ｺﾞｼｯｸM-PRO" w:hAnsi="ＭＳ ゴシック" w:hint="eastAsia"/>
          <w:kern w:val="0"/>
          <w:sz w:val="22"/>
          <w:fitText w:val="880" w:id="-1753036030"/>
        </w:rPr>
        <w:t>費</w:t>
      </w:r>
      <w:r w:rsidR="0011130B">
        <w:rPr>
          <w:rFonts w:ascii="HG丸ｺﾞｼｯｸM-PRO" w:eastAsia="HG丸ｺﾞｼｯｸM-PRO" w:hAnsi="ＭＳ ゴシック" w:hint="eastAsia"/>
          <w:kern w:val="0"/>
          <w:sz w:val="22"/>
        </w:rPr>
        <w:t xml:space="preserve">  </w:t>
      </w:r>
      <w:r w:rsidRPr="00110660">
        <w:rPr>
          <w:rFonts w:ascii="HG丸ｺﾞｼｯｸM-PRO" w:eastAsia="HG丸ｺﾞｼｯｸM-PRO" w:hAnsi="ＭＳ ゴシック" w:hint="eastAsia"/>
          <w:b/>
          <w:sz w:val="22"/>
        </w:rPr>
        <w:t>無</w:t>
      </w:r>
      <w:r w:rsidR="0011130B">
        <w:rPr>
          <w:rFonts w:ascii="HG丸ｺﾞｼｯｸM-PRO" w:eastAsia="HG丸ｺﾞｼｯｸM-PRO" w:hAnsi="ＭＳ ゴシック" w:hint="eastAsia"/>
          <w:b/>
          <w:sz w:val="22"/>
        </w:rPr>
        <w:t xml:space="preserve">  </w:t>
      </w:r>
      <w:r w:rsidRPr="00110660">
        <w:rPr>
          <w:rFonts w:ascii="HG丸ｺﾞｼｯｸM-PRO" w:eastAsia="HG丸ｺﾞｼｯｸM-PRO" w:hAnsi="ＭＳ ゴシック" w:hint="eastAsia"/>
          <w:b/>
          <w:sz w:val="22"/>
        </w:rPr>
        <w:t>料</w:t>
      </w:r>
    </w:p>
    <w:p w:rsidR="009B4D5C" w:rsidRPr="001C7D8E" w:rsidRDefault="009B4D5C" w:rsidP="00110660">
      <w:pPr>
        <w:spacing w:line="360" w:lineRule="exact"/>
        <w:ind w:left="1133" w:hangingChars="515" w:hanging="1133"/>
        <w:rPr>
          <w:rFonts w:ascii="HG丸ｺﾞｼｯｸM-PRO" w:eastAsia="HG丸ｺﾞｼｯｸM-PRO" w:hAnsi="ＭＳ ゴシック"/>
          <w:sz w:val="22"/>
        </w:rPr>
      </w:pPr>
      <w:r w:rsidRPr="0011130B">
        <w:rPr>
          <w:rFonts w:ascii="HG丸ｺﾞｼｯｸM-PRO" w:eastAsia="HG丸ｺﾞｼｯｸM-PRO" w:hAnsi="ＭＳ ゴシック" w:hint="eastAsia"/>
          <w:kern w:val="0"/>
          <w:sz w:val="22"/>
          <w:fitText w:val="880" w:id="-1753022208"/>
        </w:rPr>
        <w:t>申込方法</w:t>
      </w:r>
      <w:r w:rsidR="0011130B">
        <w:rPr>
          <w:rFonts w:ascii="HG丸ｺﾞｼｯｸM-PRO" w:eastAsia="HG丸ｺﾞｼｯｸM-PRO" w:hAnsi="ＭＳ ゴシック" w:hint="eastAsia"/>
          <w:kern w:val="0"/>
          <w:sz w:val="22"/>
        </w:rPr>
        <w:t xml:space="preserve">  </w:t>
      </w:r>
      <w:r w:rsidRPr="00110660">
        <w:rPr>
          <w:rFonts w:ascii="游ゴシック" w:eastAsia="游ゴシック" w:hAnsi="游ゴシック" w:hint="eastAsia"/>
          <w:sz w:val="22"/>
        </w:rPr>
        <w:t>下記申込書に記入の上、</w:t>
      </w:r>
      <w:r w:rsidRPr="00110660">
        <w:rPr>
          <w:rFonts w:ascii="HG丸ｺﾞｼｯｸM-PRO" w:eastAsia="HG丸ｺﾞｼｯｸM-PRO" w:hAnsi="HG丸ｺﾞｼｯｸM-PRO" w:hint="eastAsia"/>
          <w:b/>
          <w:sz w:val="22"/>
        </w:rPr>
        <w:t>ＦＡＸ</w:t>
      </w:r>
      <w:r w:rsidR="00110660" w:rsidRPr="00110660">
        <w:rPr>
          <w:rFonts w:ascii="HG丸ｺﾞｼｯｸM-PRO" w:eastAsia="HG丸ｺﾞｼｯｸM-PRO" w:hAnsi="HG丸ｺﾞｼｯｸM-PRO" w:hint="eastAsia"/>
          <w:b/>
          <w:sz w:val="22"/>
        </w:rPr>
        <w:t>又はメール</w:t>
      </w:r>
      <w:r w:rsidR="00BE5E6A">
        <w:rPr>
          <w:rFonts w:ascii="游ゴシック" w:eastAsia="游ゴシック" w:hAnsi="游ゴシック" w:hint="eastAsia"/>
          <w:sz w:val="22"/>
        </w:rPr>
        <w:t>にてお申込み下さい</w:t>
      </w:r>
    </w:p>
    <w:p w:rsidR="009B4D5C" w:rsidRDefault="009B4D5C" w:rsidP="00E1784C">
      <w:pPr>
        <w:spacing w:line="360" w:lineRule="exact"/>
        <w:ind w:left="1274" w:hangingChars="386" w:hanging="1274"/>
        <w:rPr>
          <w:rFonts w:ascii="游ゴシック" w:eastAsia="游ゴシック" w:hAnsi="游ゴシック"/>
          <w:sz w:val="22"/>
        </w:rPr>
      </w:pPr>
      <w:r w:rsidRPr="0011130B">
        <w:rPr>
          <w:rFonts w:ascii="HG丸ｺﾞｼｯｸM-PRO" w:eastAsia="HG丸ｺﾞｼｯｸM-PRO" w:hAnsi="ＭＳ ゴシック" w:hint="eastAsia"/>
          <w:spacing w:val="55"/>
          <w:kern w:val="0"/>
          <w:sz w:val="22"/>
          <w:fitText w:val="880" w:id="-1753036031"/>
        </w:rPr>
        <w:t>ご注</w:t>
      </w:r>
      <w:r w:rsidRPr="0011130B">
        <w:rPr>
          <w:rFonts w:ascii="HG丸ｺﾞｼｯｸM-PRO" w:eastAsia="HG丸ｺﾞｼｯｸM-PRO" w:hAnsi="ＭＳ ゴシック" w:hint="eastAsia"/>
          <w:kern w:val="0"/>
          <w:sz w:val="22"/>
          <w:fitText w:val="880" w:id="-1753036031"/>
        </w:rPr>
        <w:t>意</w:t>
      </w:r>
      <w:r w:rsidR="0011130B">
        <w:rPr>
          <w:rFonts w:ascii="HG丸ｺﾞｼｯｸM-PRO" w:eastAsia="HG丸ｺﾞｼｯｸM-PRO" w:hAnsi="ＭＳ ゴシック" w:hint="eastAsia"/>
          <w:kern w:val="0"/>
          <w:sz w:val="22"/>
        </w:rPr>
        <w:t xml:space="preserve">  </w:t>
      </w:r>
      <w:r w:rsidR="00E1784C">
        <w:rPr>
          <w:rFonts w:ascii="HG丸ｺﾞｼｯｸM-PRO" w:eastAsia="HG丸ｺﾞｼｯｸM-PRO" w:hAnsi="ＭＳ ゴシック" w:hint="eastAsia"/>
          <w:kern w:val="0"/>
          <w:sz w:val="22"/>
        </w:rPr>
        <w:t>※</w:t>
      </w:r>
      <w:r w:rsidRPr="00110660">
        <w:rPr>
          <w:rFonts w:ascii="HG丸ｺﾞｼｯｸM-PRO" w:eastAsia="HG丸ｺﾞｼｯｸM-PRO" w:hAnsi="ＭＳ ゴシック" w:hint="eastAsia"/>
          <w:b/>
          <w:sz w:val="22"/>
        </w:rPr>
        <w:t>直近の決算書２期分（個人</w:t>
      </w:r>
      <w:r w:rsidR="00110660">
        <w:rPr>
          <w:rFonts w:ascii="HG丸ｺﾞｼｯｸM-PRO" w:eastAsia="HG丸ｺﾞｼｯｸM-PRO" w:hAnsi="ＭＳ ゴシック" w:hint="eastAsia"/>
          <w:b/>
          <w:sz w:val="22"/>
        </w:rPr>
        <w:t>事業主</w:t>
      </w:r>
      <w:r w:rsidRPr="00110660">
        <w:rPr>
          <w:rFonts w:ascii="HG丸ｺﾞｼｯｸM-PRO" w:eastAsia="HG丸ｺﾞｼｯｸM-PRO" w:hAnsi="ＭＳ ゴシック" w:hint="eastAsia"/>
          <w:b/>
          <w:sz w:val="22"/>
        </w:rPr>
        <w:t>の方は確定申告書の控</w:t>
      </w:r>
      <w:r w:rsidR="000828B3" w:rsidRPr="00110660">
        <w:rPr>
          <w:rFonts w:ascii="HG丸ｺﾞｼｯｸM-PRO" w:eastAsia="HG丸ｺﾞｼｯｸM-PRO" w:hAnsi="ＭＳ ゴシック" w:hint="eastAsia"/>
          <w:b/>
          <w:sz w:val="22"/>
        </w:rPr>
        <w:t>２期分</w:t>
      </w:r>
      <w:r w:rsidRPr="00110660">
        <w:rPr>
          <w:rFonts w:ascii="HG丸ｺﾞｼｯｸM-PRO" w:eastAsia="HG丸ｺﾞｼｯｸM-PRO" w:hAnsi="ＭＳ ゴシック" w:hint="eastAsia"/>
          <w:b/>
          <w:sz w:val="22"/>
        </w:rPr>
        <w:t>）、試算表</w:t>
      </w:r>
      <w:r w:rsidR="006A28CA">
        <w:rPr>
          <w:rFonts w:ascii="HG丸ｺﾞｼｯｸM-PRO" w:eastAsia="HG丸ｺﾞｼｯｸM-PRO" w:hAnsi="ＭＳ ゴシック" w:hint="eastAsia"/>
          <w:b/>
          <w:sz w:val="22"/>
        </w:rPr>
        <w:t>、借入返済予定表</w:t>
      </w:r>
      <w:r w:rsidR="00BE5E6A">
        <w:rPr>
          <w:rFonts w:ascii="游ゴシック" w:eastAsia="游ゴシック" w:hAnsi="游ゴシック" w:hint="eastAsia"/>
          <w:sz w:val="22"/>
        </w:rPr>
        <w:t>をご持参頂きますと、ご相談がよりスムーズに進められます</w:t>
      </w:r>
    </w:p>
    <w:p w:rsidR="0061305A" w:rsidRPr="0061305A" w:rsidRDefault="0061305A" w:rsidP="00B6062F">
      <w:pPr>
        <w:spacing w:line="360" w:lineRule="exact"/>
        <w:ind w:left="755" w:hangingChars="343" w:hanging="755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ab/>
      </w:r>
      <w:r>
        <w:rPr>
          <w:rFonts w:ascii="游ゴシック" w:eastAsia="游ゴシック" w:hAnsi="游ゴシック"/>
          <w:sz w:val="22"/>
        </w:rPr>
        <w:tab/>
        <w:t xml:space="preserve">  </w:t>
      </w:r>
      <w:r w:rsidR="00E1784C">
        <w:rPr>
          <w:rFonts w:ascii="HG丸ｺﾞｼｯｸM-PRO" w:eastAsia="HG丸ｺﾞｼｯｸM-PRO" w:hAnsi="ＭＳ ゴシック" w:hint="eastAsia"/>
          <w:kern w:val="0"/>
          <w:sz w:val="22"/>
        </w:rPr>
        <w:t>※</w:t>
      </w:r>
      <w:r>
        <w:rPr>
          <w:rFonts w:ascii="游ゴシック" w:eastAsia="游ゴシック" w:hAnsi="游ゴシック" w:hint="eastAsia"/>
          <w:sz w:val="22"/>
        </w:rPr>
        <w:t>当日の検温で</w:t>
      </w:r>
      <w:r w:rsidRPr="0061305A">
        <w:rPr>
          <w:rFonts w:ascii="HG丸ｺﾞｼｯｸM-PRO" w:eastAsia="HG丸ｺﾞｼｯｸM-PRO" w:hAnsi="HG丸ｺﾞｼｯｸM-PRO" w:hint="eastAsia"/>
          <w:b/>
          <w:sz w:val="22"/>
        </w:rPr>
        <w:t>37.5℃以上ある場合は相談を中止</w:t>
      </w:r>
      <w:r>
        <w:rPr>
          <w:rFonts w:ascii="游ゴシック" w:eastAsia="游ゴシック" w:hAnsi="游ゴシック" w:hint="eastAsia"/>
          <w:sz w:val="22"/>
        </w:rPr>
        <w:t>させていただきます</w:t>
      </w:r>
    </w:p>
    <w:p w:rsidR="00AE1D43" w:rsidRDefault="00AE1D43" w:rsidP="00110660">
      <w:pPr>
        <w:spacing w:line="360" w:lineRule="exact"/>
        <w:rPr>
          <w:rFonts w:ascii="HG丸ｺﾞｼｯｸM-PRO" w:eastAsia="HG丸ｺﾞｼｯｸM-PRO" w:hAnsi="ＭＳ ゴシック"/>
          <w:b/>
          <w:sz w:val="22"/>
        </w:rPr>
      </w:pPr>
      <w:r w:rsidRPr="0011130B">
        <w:rPr>
          <w:rFonts w:ascii="HG丸ｺﾞｼｯｸM-PRO" w:eastAsia="HG丸ｺﾞｼｯｸM-PRO" w:hAnsi="ＭＳ ゴシック" w:hint="eastAsia"/>
          <w:spacing w:val="55"/>
          <w:kern w:val="0"/>
          <w:sz w:val="22"/>
          <w:fitText w:val="880" w:id="-1753035776"/>
        </w:rPr>
        <w:t>問合</w:t>
      </w:r>
      <w:r w:rsidRPr="0011130B">
        <w:rPr>
          <w:rFonts w:ascii="HG丸ｺﾞｼｯｸM-PRO" w:eastAsia="HG丸ｺﾞｼｯｸM-PRO" w:hAnsi="ＭＳ ゴシック" w:hint="eastAsia"/>
          <w:kern w:val="0"/>
          <w:sz w:val="22"/>
          <w:fitText w:val="880" w:id="-1753035776"/>
        </w:rPr>
        <w:t>先</w:t>
      </w:r>
      <w:r w:rsidR="0011130B">
        <w:rPr>
          <w:rFonts w:ascii="HG丸ｺﾞｼｯｸM-PRO" w:eastAsia="HG丸ｺﾞｼｯｸM-PRO" w:hAnsi="ＭＳ ゴシック" w:hint="eastAsia"/>
          <w:kern w:val="0"/>
          <w:sz w:val="22"/>
        </w:rPr>
        <w:t xml:space="preserve">  </w:t>
      </w:r>
      <w:r w:rsidRPr="00110660">
        <w:rPr>
          <w:rFonts w:ascii="游ゴシック" w:eastAsia="游ゴシック" w:hAnsi="游ゴシック" w:hint="eastAsia"/>
          <w:sz w:val="22"/>
        </w:rPr>
        <w:t>名古屋商工会議所</w:t>
      </w:r>
      <w:r w:rsidR="00B6062F">
        <w:rPr>
          <w:rFonts w:ascii="游ゴシック" w:eastAsia="游ゴシック" w:hAnsi="游ゴシック" w:hint="eastAsia"/>
          <w:sz w:val="22"/>
        </w:rPr>
        <w:t xml:space="preserve"> </w:t>
      </w:r>
      <w:r w:rsidRPr="00110660">
        <w:rPr>
          <w:rFonts w:ascii="游ゴシック" w:eastAsia="游ゴシック" w:hAnsi="游ゴシック" w:hint="eastAsia"/>
          <w:sz w:val="22"/>
        </w:rPr>
        <w:t>中央支部</w:t>
      </w:r>
      <w:r w:rsidR="0011130B">
        <w:rPr>
          <w:rFonts w:ascii="游ゴシック" w:eastAsia="游ゴシック" w:hAnsi="游ゴシック" w:hint="eastAsia"/>
          <w:sz w:val="22"/>
        </w:rPr>
        <w:t xml:space="preserve"> </w:t>
      </w:r>
      <w:r w:rsidRPr="00110660">
        <w:rPr>
          <w:rFonts w:ascii="游ゴシック" w:eastAsia="游ゴシック" w:hAnsi="游ゴシック" w:hint="eastAsia"/>
          <w:sz w:val="22"/>
        </w:rPr>
        <w:t>担当：佐</w:t>
      </w:r>
      <w:r w:rsidR="001D7BD6" w:rsidRPr="00110660">
        <w:rPr>
          <w:rFonts w:ascii="游ゴシック" w:eastAsia="游ゴシック" w:hAnsi="游ゴシック" w:hint="eastAsia"/>
          <w:sz w:val="22"/>
        </w:rPr>
        <w:t>橋・小林</w:t>
      </w:r>
      <w:r w:rsidR="0011130B">
        <w:rPr>
          <w:rFonts w:ascii="游ゴシック" w:eastAsia="游ゴシック" w:hAnsi="游ゴシック" w:hint="eastAsia"/>
          <w:sz w:val="22"/>
        </w:rPr>
        <w:t xml:space="preserve">  </w:t>
      </w:r>
      <w:r w:rsidR="00B6062F">
        <w:rPr>
          <w:rFonts w:ascii="游ゴシック" w:eastAsia="游ゴシック" w:hAnsi="游ゴシック" w:hint="eastAsia"/>
          <w:sz w:val="22"/>
        </w:rPr>
        <w:t>☎</w:t>
      </w:r>
      <w:r w:rsidR="00B6062F">
        <w:rPr>
          <w:rFonts w:ascii="游ゴシック" w:eastAsia="游ゴシック" w:hAnsi="游ゴシック"/>
          <w:sz w:val="22"/>
        </w:rPr>
        <w:t xml:space="preserve"> </w:t>
      </w:r>
      <w:r w:rsidRPr="00110660">
        <w:rPr>
          <w:rFonts w:ascii="游ゴシック" w:eastAsia="游ゴシック" w:hAnsi="游ゴシック" w:hint="eastAsia"/>
          <w:sz w:val="22"/>
        </w:rPr>
        <w:t>223-5985</w:t>
      </w:r>
      <w:r w:rsidR="0011130B">
        <w:rPr>
          <w:rFonts w:ascii="游ゴシック" w:eastAsia="游ゴシック" w:hAnsi="游ゴシック"/>
          <w:sz w:val="22"/>
        </w:rPr>
        <w:t xml:space="preserve">  </w:t>
      </w:r>
      <w:r w:rsidR="00B6062F">
        <w:rPr>
          <w:rFonts w:ascii="Segoe UI Symbol" w:eastAsia="游ゴシック" w:hAnsi="Segoe UI Symbol" w:cs="Segoe UI Symbol" w:hint="eastAsia"/>
          <w:sz w:val="22"/>
        </w:rPr>
        <w:t>📠</w:t>
      </w:r>
      <w:r w:rsidR="00B6062F">
        <w:rPr>
          <w:rFonts w:ascii="游ゴシック" w:eastAsia="游ゴシック" w:hAnsi="游ゴシック"/>
          <w:sz w:val="22"/>
        </w:rPr>
        <w:t xml:space="preserve"> </w:t>
      </w:r>
      <w:r w:rsidRPr="00110660">
        <w:rPr>
          <w:rFonts w:ascii="游ゴシック" w:eastAsia="游ゴシック" w:hAnsi="游ゴシック" w:hint="eastAsia"/>
          <w:sz w:val="22"/>
        </w:rPr>
        <w:t>231-5454</w:t>
      </w:r>
    </w:p>
    <w:p w:rsidR="008A5EC1" w:rsidRDefault="00AC1674" w:rsidP="00B64058">
      <w:pPr>
        <w:rPr>
          <w:rFonts w:ascii="HG丸ｺﾞｼｯｸM-PRO" w:eastAsia="HG丸ｺﾞｼｯｸM-PRO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135889</wp:posOffset>
                </wp:positionV>
                <wp:extent cx="653415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6063F" id="直線コネクタ 1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3pt,10.7pt" to="516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" strokecolor="windowText">
                <v:stroke dashstyle="longDash"/>
                <o:lock v:ext="edit" shapetype="f"/>
              </v:line>
            </w:pict>
          </mc:Fallback>
        </mc:AlternateContent>
      </w:r>
    </w:p>
    <w:p w:rsidR="00110660" w:rsidRPr="00110660" w:rsidRDefault="00110660" w:rsidP="00110660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110660">
        <w:rPr>
          <w:rFonts w:ascii="游ゴシック" w:eastAsia="游ゴシック" w:hAnsi="游ゴシック" w:cs="Segoe UI Symbol"/>
          <w:sz w:val="24"/>
          <w:szCs w:val="24"/>
        </w:rPr>
        <w:t>F</w:t>
      </w:r>
      <w:r w:rsidRPr="00110660">
        <w:rPr>
          <w:rFonts w:ascii="游ゴシック" w:eastAsia="游ゴシック" w:hAnsi="游ゴシック" w:cs="Segoe UI Symbol" w:hint="eastAsia"/>
          <w:sz w:val="24"/>
          <w:szCs w:val="24"/>
        </w:rPr>
        <w:t>ax</w:t>
      </w:r>
      <w:r w:rsidRPr="00110660">
        <w:rPr>
          <w:rFonts w:ascii="游ゴシック" w:eastAsia="游ゴシック" w:hAnsi="游ゴシック" w:cs="Segoe UI Symbol"/>
          <w:sz w:val="24"/>
          <w:szCs w:val="24"/>
        </w:rPr>
        <w:t xml:space="preserve"> </w:t>
      </w:r>
      <w:r w:rsidRPr="00110660">
        <w:rPr>
          <w:rFonts w:ascii="游ゴシック" w:eastAsia="游ゴシック" w:hAnsi="游ゴシック" w:hint="eastAsia"/>
          <w:sz w:val="24"/>
          <w:szCs w:val="24"/>
        </w:rPr>
        <w:t>２３１－５４５４</w:t>
      </w:r>
      <w:r w:rsidR="0011130B">
        <w:rPr>
          <w:rFonts w:ascii="游ゴシック" w:eastAsia="游ゴシック" w:hAnsi="游ゴシック" w:hint="eastAsia"/>
          <w:sz w:val="24"/>
          <w:szCs w:val="24"/>
        </w:rPr>
        <w:t xml:space="preserve">   </w:t>
      </w:r>
      <w:r w:rsidRPr="00110660">
        <w:rPr>
          <w:rFonts w:ascii="ＭＳ 明朝" w:eastAsia="游ゴシック" w:hAnsi="ＭＳ 明朝" w:cs="ＭＳ 明朝"/>
          <w:sz w:val="24"/>
          <w:szCs w:val="24"/>
        </w:rPr>
        <w:t>✉</w:t>
      </w:r>
      <w:r w:rsidRPr="00110660">
        <w:rPr>
          <w:rFonts w:ascii="游ゴシック" w:eastAsia="游ゴシック" w:hAnsi="游ゴシック" w:cs="ＭＳ 明朝" w:hint="eastAsia"/>
          <w:sz w:val="24"/>
          <w:szCs w:val="24"/>
        </w:rPr>
        <w:t xml:space="preserve"> </w:t>
      </w:r>
      <w:r w:rsidRPr="00110660">
        <w:rPr>
          <w:rFonts w:ascii="游ゴシック" w:eastAsia="游ゴシック" w:hAnsi="游ゴシック" w:cs="ＭＳ 明朝"/>
          <w:sz w:val="24"/>
          <w:szCs w:val="24"/>
        </w:rPr>
        <w:t>chuo-s</w:t>
      </w:r>
      <w:r w:rsidR="00F51412">
        <w:rPr>
          <w:rFonts w:ascii="游ゴシック" w:eastAsia="游ゴシック" w:hAnsi="游ゴシック" w:cs="ＭＳ 明朝"/>
          <w:sz w:val="24"/>
          <w:szCs w:val="24"/>
        </w:rPr>
        <w:t>h</w:t>
      </w:r>
      <w:r w:rsidRPr="00110660">
        <w:rPr>
          <w:rFonts w:ascii="游ゴシック" w:eastAsia="游ゴシック" w:hAnsi="游ゴシック" w:cs="ＭＳ 明朝"/>
          <w:sz w:val="24"/>
          <w:szCs w:val="24"/>
        </w:rPr>
        <w:t>ien</w:t>
      </w:r>
      <w:r w:rsidRPr="00110660">
        <w:rPr>
          <w:rFonts w:ascii="游ゴシック" w:eastAsia="游ゴシック" w:hAnsi="游ゴシック" w:cs="ＭＳ 明朝" w:hint="eastAsia"/>
          <w:sz w:val="24"/>
          <w:szCs w:val="24"/>
        </w:rPr>
        <w:t>@nagoya-cci.or.jp</w:t>
      </w:r>
    </w:p>
    <w:p w:rsidR="00110660" w:rsidRPr="0027210C" w:rsidRDefault="00501951" w:rsidP="00110660">
      <w:pPr>
        <w:spacing w:line="400" w:lineRule="exact"/>
        <w:jc w:val="center"/>
        <w:rPr>
          <w:rFonts w:ascii="HG丸ｺﾞｼｯｸM-PRO" w:eastAsia="HG丸ｺﾞｼｯｸM-PRO"/>
          <w:sz w:val="22"/>
        </w:rPr>
      </w:pPr>
      <w:r w:rsidRPr="001D7BD6">
        <w:rPr>
          <w:rFonts w:ascii="ＭＳ ゴシック" w:eastAsia="ＭＳ ゴシック" w:hAnsi="ＭＳ ゴシック" w:hint="eastAsia"/>
          <w:b/>
          <w:sz w:val="24"/>
          <w:szCs w:val="24"/>
        </w:rPr>
        <w:t>「一日公庫</w:t>
      </w:r>
      <w:r w:rsidR="001D7BD6" w:rsidRPr="001D7BD6">
        <w:rPr>
          <w:rFonts w:ascii="ＭＳ ゴシック" w:eastAsia="ＭＳ ゴシック" w:hAnsi="ＭＳ ゴシック" w:hint="eastAsia"/>
          <w:b/>
          <w:sz w:val="24"/>
          <w:szCs w:val="24"/>
        </w:rPr>
        <w:t>inなごのキャンパス</w:t>
      </w:r>
      <w:r w:rsidRPr="001D7BD6">
        <w:rPr>
          <w:rFonts w:ascii="ＭＳ ゴシック" w:eastAsia="ＭＳ ゴシック" w:hAnsi="ＭＳ ゴシック" w:hint="eastAsia"/>
          <w:b/>
          <w:sz w:val="24"/>
          <w:szCs w:val="24"/>
        </w:rPr>
        <w:t>」参加申込書</w:t>
      </w:r>
      <w:r w:rsidR="001D7BD6">
        <w:rPr>
          <w:rFonts w:ascii="ＭＳ ゴシック" w:eastAsia="ＭＳ ゴシック" w:hAnsi="ＭＳ ゴシック"/>
          <w:b/>
          <w:sz w:val="28"/>
          <w:szCs w:val="28"/>
        </w:rPr>
        <w:t xml:space="preserve">  </w:t>
      </w:r>
      <w:r w:rsidR="001106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 </w:t>
      </w:r>
      <w:r w:rsidR="00F312AD">
        <w:rPr>
          <w:rFonts w:ascii="HG丸ｺﾞｼｯｸM-PRO" w:eastAsia="HG丸ｺﾞｼｯｸM-PRO" w:hint="eastAsia"/>
          <w:sz w:val="22"/>
        </w:rPr>
        <w:t>申込日</w:t>
      </w:r>
      <w:r w:rsidR="0011130B">
        <w:rPr>
          <w:rFonts w:ascii="HG丸ｺﾞｼｯｸM-PRO" w:eastAsia="HG丸ｺﾞｼｯｸM-PRO" w:hint="eastAsia"/>
          <w:sz w:val="22"/>
        </w:rPr>
        <w:t xml:space="preserve">  </w:t>
      </w:r>
      <w:r w:rsidR="00F312AD">
        <w:rPr>
          <w:rFonts w:ascii="HG丸ｺﾞｼｯｸM-PRO" w:eastAsia="HG丸ｺﾞｼｯｸM-PRO" w:hint="eastAsia"/>
          <w:sz w:val="22"/>
        </w:rPr>
        <w:t>令和</w:t>
      </w:r>
      <w:r w:rsidR="004F02A9">
        <w:rPr>
          <w:rFonts w:ascii="HG丸ｺﾞｼｯｸM-PRO" w:eastAsia="HG丸ｺﾞｼｯｸM-PRO"/>
          <w:sz w:val="22"/>
        </w:rPr>
        <w:tab/>
      </w:r>
      <w:r w:rsidR="001D7BD6">
        <w:rPr>
          <w:rFonts w:ascii="HG丸ｺﾞｼｯｸM-PRO" w:eastAsia="HG丸ｺﾞｼｯｸM-PRO" w:hint="eastAsia"/>
          <w:sz w:val="22"/>
        </w:rPr>
        <w:t>3</w:t>
      </w:r>
      <w:r w:rsidR="0081131F">
        <w:rPr>
          <w:rFonts w:ascii="HG丸ｺﾞｼｯｸM-PRO" w:eastAsia="HG丸ｺﾞｼｯｸM-PRO" w:hint="eastAsia"/>
          <w:sz w:val="22"/>
        </w:rPr>
        <w:t>年</w:t>
      </w:r>
      <w:sdt>
        <w:sdtPr>
          <w:rPr>
            <w:rFonts w:ascii="HG丸ｺﾞｼｯｸM-PRO" w:eastAsia="HG丸ｺﾞｼｯｸM-PRO" w:hint="eastAsia"/>
            <w:sz w:val="22"/>
          </w:rPr>
          <w:alias w:val="月選択"/>
          <w:tag w:val="月選択"/>
          <w:id w:val="1188110933"/>
          <w:placeholder>
            <w:docPart w:val="EB54457C1BAD49AEB7591FDC0FA01FEE"/>
          </w:placeholder>
          <w:dropDownList>
            <w:listItem w:displayText="　　" w:value="　　"/>
            <w:listItem w:displayText="　８" w:value="8"/>
            <w:listItem w:displayText="　９" w:value="9"/>
            <w:listItem w:displayText="１０" w:value="10"/>
          </w:dropDownList>
        </w:sdtPr>
        <w:sdtEndPr/>
        <w:sdtContent>
          <w:r w:rsidR="00AE4DAB">
            <w:rPr>
              <w:rFonts w:ascii="HG丸ｺﾞｼｯｸM-PRO" w:eastAsia="HG丸ｺﾞｼｯｸM-PRO" w:hint="eastAsia"/>
              <w:sz w:val="22"/>
            </w:rPr>
            <w:t xml:space="preserve">　　</w:t>
          </w:r>
        </w:sdtContent>
      </w:sdt>
      <w:r w:rsidR="00B35FCD" w:rsidRPr="0027210C">
        <w:rPr>
          <w:rFonts w:ascii="HG丸ｺﾞｼｯｸM-PRO" w:eastAsia="HG丸ｺﾞｼｯｸM-PRO" w:hint="eastAsia"/>
          <w:sz w:val="22"/>
        </w:rPr>
        <w:t>月</w:t>
      </w:r>
      <w:sdt>
        <w:sdtPr>
          <w:rPr>
            <w:rFonts w:ascii="HG丸ｺﾞｼｯｸM-PRO" w:eastAsia="HG丸ｺﾞｼｯｸM-PRO" w:hint="eastAsia"/>
            <w:sz w:val="22"/>
          </w:rPr>
          <w:alias w:val="日選択"/>
          <w:tag w:val="日選択"/>
          <w:id w:val="-1967810769"/>
          <w:placeholder>
            <w:docPart w:val="D180630F4FEE4A1FB210438EEB87E46F"/>
          </w:placeholder>
          <w:showingPlcHdr/>
          <w:dropDownList>
            <w:listItem w:value="　　"/>
            <w:listItem w:displayText="　１" w:value="　１"/>
            <w:listItem w:displayText="　２" w:value="　２"/>
            <w:listItem w:displayText="　３" w:value="　３"/>
            <w:listItem w:displayText="　４" w:value="　４"/>
            <w:listItem w:displayText="　５" w:value="　５"/>
            <w:listItem w:displayText="　６" w:value="　６"/>
            <w:listItem w:displayText="　７" w:value="　７"/>
            <w:listItem w:displayText="　８" w:value="　８"/>
            <w:listItem w:displayText="　９" w:value="　９"/>
            <w:listItem w:displayText="１０" w:value="１０"/>
            <w:listItem w:displayText="１１" w:value="１１"/>
            <w:listItem w:displayText="１２" w:value="１２"/>
            <w:listItem w:displayText="１３" w:value="１３"/>
            <w:listItem w:displayText="１４" w:value="１４"/>
            <w:listItem w:displayText="１５" w:value="１５"/>
            <w:listItem w:displayText="１６" w:value="１６"/>
            <w:listItem w:displayText="１７" w:value="１７"/>
            <w:listItem w:displayText="１８" w:value="１８"/>
            <w:listItem w:displayText="１９" w:value="１９"/>
            <w:listItem w:displayText="２０" w:value="２０"/>
            <w:listItem w:displayText="２１" w:value="２１"/>
            <w:listItem w:displayText="２２" w:value="２２"/>
            <w:listItem w:displayText="２３" w:value="２３"/>
            <w:listItem w:displayText="２４" w:value="２４"/>
            <w:listItem w:displayText="２５" w:value="２５"/>
            <w:listItem w:displayText="２６" w:value="２６"/>
            <w:listItem w:displayText="２７" w:value="２７"/>
            <w:listItem w:displayText="２８" w:value="２８"/>
            <w:listItem w:displayText="２９" w:value="２９"/>
            <w:listItem w:displayText="３０" w:value="３０"/>
            <w:listItem w:displayText="３１" w:value="３１"/>
          </w:dropDownList>
        </w:sdtPr>
        <w:sdtEndPr/>
        <w:sdtContent>
          <w:r w:rsidR="004F02A9">
            <w:rPr>
              <w:rFonts w:ascii="HG丸ｺﾞｼｯｸM-PRO" w:eastAsia="HG丸ｺﾞｼｯｸM-PRO" w:hint="eastAsia"/>
              <w:sz w:val="22"/>
            </w:rPr>
            <w:t xml:space="preserve">　　</w:t>
          </w:r>
        </w:sdtContent>
      </w:sdt>
      <w:r w:rsidR="00B35FCD" w:rsidRPr="0027210C">
        <w:rPr>
          <w:rFonts w:ascii="HG丸ｺﾞｼｯｸM-PRO" w:eastAsia="HG丸ｺﾞｼｯｸM-PRO" w:hint="eastAsia"/>
          <w:sz w:val="22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212"/>
        <w:gridCol w:w="3686"/>
        <w:gridCol w:w="1031"/>
        <w:gridCol w:w="895"/>
        <w:gridCol w:w="2150"/>
      </w:tblGrid>
      <w:tr w:rsidR="00110660" w:rsidRPr="001C7D8E" w:rsidTr="000761F8">
        <w:trPr>
          <w:trHeight w:val="264"/>
        </w:trPr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660" w:rsidRPr="001C7D8E" w:rsidRDefault="00110660" w:rsidP="001D7BD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A28CA">
              <w:rPr>
                <w:rFonts w:ascii="HG丸ｺﾞｼｯｸM-PRO" w:eastAsia="HG丸ｺﾞｼｯｸM-PRO" w:hint="eastAsia"/>
                <w:w w:val="97"/>
                <w:kern w:val="0"/>
                <w:sz w:val="22"/>
                <w:fitText w:val="1100" w:id="-1753031168"/>
              </w:rPr>
              <w:t>社名・屋</w:t>
            </w:r>
            <w:r w:rsidRPr="006A28CA">
              <w:rPr>
                <w:rFonts w:ascii="HG丸ｺﾞｼｯｸM-PRO" w:eastAsia="HG丸ｺﾞｼｯｸM-PRO" w:hint="eastAsia"/>
                <w:spacing w:val="60"/>
                <w:w w:val="97"/>
                <w:kern w:val="0"/>
                <w:sz w:val="22"/>
                <w:fitText w:val="1100" w:id="-1753031168"/>
              </w:rPr>
              <w:t>号</w:t>
            </w:r>
          </w:p>
        </w:tc>
        <w:sdt>
          <w:sdtPr>
            <w:rPr>
              <w:rFonts w:ascii="HG丸ｺﾞｼｯｸM-PRO" w:eastAsia="HG丸ｺﾞｼｯｸM-PRO" w:hint="eastAsia"/>
              <w:sz w:val="22"/>
            </w:rPr>
            <w:alias w:val="社名・屋号"/>
            <w:tag w:val="社名・屋号"/>
            <w:id w:val="-394284390"/>
            <w:placeholder>
              <w:docPart w:val="7EB0E0D6AD644FDABF9FA43CF9D20E07"/>
            </w:placeholder>
            <w:showingPlcHdr/>
            <w:text/>
          </w:sdtPr>
          <w:sdtEndPr/>
          <w:sdtContent>
            <w:tc>
              <w:tcPr>
                <w:tcW w:w="2376" w:type="pct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10660" w:rsidRPr="00820F71" w:rsidRDefault="0043485B" w:rsidP="00AE4DAB">
                <w:pPr>
                  <w:rPr>
                    <w:rFonts w:ascii="HG丸ｺﾞｼｯｸM-PRO" w:eastAsia="HG丸ｺﾞｼｯｸM-PRO"/>
                    <w:sz w:val="22"/>
                  </w:rPr>
                </w:pPr>
                <w:r w:rsidRPr="0043485B">
                  <w:rPr>
                    <w:rStyle w:val="af"/>
                    <w:rFonts w:hint="eastAsia"/>
                  </w:rPr>
                  <w:t xml:space="preserve">　　　</w:t>
                </w:r>
              </w:p>
            </w:tc>
          </w:sdtContent>
        </w:sdt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60" w:rsidRPr="001C7D8E" w:rsidRDefault="00110660" w:rsidP="001D7BD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ＴＥＬ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alias w:val="TEL"/>
            <w:tag w:val="TEL"/>
            <w:id w:val="2129282248"/>
            <w:placeholder>
              <w:docPart w:val="CE28A27BDF8A48368A13203648E73618"/>
            </w:placeholder>
            <w:showingPlcHdr/>
            <w:text/>
          </w:sdtPr>
          <w:sdtEndPr/>
          <w:sdtContent>
            <w:tc>
              <w:tcPr>
                <w:tcW w:w="1477" w:type="pct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10660" w:rsidRPr="001C7D8E" w:rsidRDefault="00AE4DAB" w:rsidP="00AE4DAB">
                <w:pPr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Fonts w:ascii="HG丸ｺﾞｼｯｸM-PRO" w:eastAsia="HG丸ｺﾞｼｯｸM-PRO" w:hint="eastAsia"/>
                    <w:sz w:val="22"/>
                  </w:rPr>
                  <w:t xml:space="preserve">　　　</w:t>
                </w:r>
              </w:p>
            </w:tc>
          </w:sdtContent>
        </w:sdt>
      </w:tr>
      <w:tr w:rsidR="006A28CA" w:rsidRPr="001C7D8E" w:rsidTr="006A28CA">
        <w:trPr>
          <w:trHeight w:val="264"/>
        </w:trPr>
        <w:tc>
          <w:tcPr>
            <w:tcW w:w="123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CA" w:rsidRPr="001C7D8E" w:rsidRDefault="006A28CA" w:rsidP="006A28CA">
            <w:pPr>
              <w:rPr>
                <w:rFonts w:ascii="HG丸ｺﾞｼｯｸM-PRO" w:eastAsia="HG丸ｺﾞｼｯｸM-PRO"/>
                <w:sz w:val="22"/>
              </w:rPr>
            </w:pPr>
            <w:r w:rsidRPr="006A28CA">
              <w:rPr>
                <w:rFonts w:ascii="HG丸ｺﾞｼｯｸM-PRO" w:eastAsia="HG丸ｺﾞｼｯｸM-PRO" w:hint="eastAsia"/>
                <w:spacing w:val="30"/>
                <w:kern w:val="0"/>
                <w:sz w:val="22"/>
                <w:fitText w:val="1100" w:id="-1753030908"/>
              </w:rPr>
              <w:t>代表者</w:t>
            </w:r>
            <w:r w:rsidRPr="006A28CA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1100" w:id="-1753030908"/>
              </w:rPr>
              <w:t>名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alias w:val="代表者名"/>
            <w:tag w:val="代表者名"/>
            <w:id w:val="337129370"/>
            <w:placeholder>
              <w:docPart w:val="A83820BCEC124649A8907B4F6C4EC42B"/>
            </w:placeholder>
            <w:showingPlcHdr/>
            <w:text/>
          </w:sdtPr>
          <w:sdtContent>
            <w:tc>
              <w:tcPr>
                <w:tcW w:w="1788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A28CA" w:rsidRPr="001C7D8E" w:rsidRDefault="006A28CA" w:rsidP="006A28CA">
                <w:pPr>
                  <w:rPr>
                    <w:rFonts w:ascii="HG丸ｺﾞｼｯｸM-PRO" w:eastAsia="HG丸ｺﾞｼｯｸM-PRO"/>
                    <w:sz w:val="22"/>
                  </w:rPr>
                </w:pPr>
                <w:r w:rsidRPr="009875C4">
                  <w:rPr>
                    <w:rStyle w:val="af"/>
                    <w:rFonts w:ascii="HG丸ｺﾞｼｯｸM-PRO" w:eastAsia="HG丸ｺﾞｼｯｸM-PRO" w:hAnsi="HG丸ｺﾞｼｯｸM-PRO" w:hint="eastAsia"/>
                    <w:sz w:val="22"/>
                  </w:rPr>
                  <w:t xml:space="preserve">　　　</w:t>
                </w:r>
              </w:p>
            </w:tc>
          </w:sdtContent>
        </w:sdt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CA" w:rsidRPr="001C7D8E" w:rsidRDefault="006A28CA" w:rsidP="001D7BD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C7D8E">
              <w:rPr>
                <w:rFonts w:ascii="HG丸ｺﾞｼｯｸM-PRO" w:eastAsia="HG丸ｺﾞｼｯｸM-PRO" w:hint="eastAsia"/>
                <w:sz w:val="22"/>
              </w:rPr>
              <w:t>ＦＡＸ</w:t>
            </w:r>
          </w:p>
        </w:tc>
        <w:sdt>
          <w:sdtPr>
            <w:rPr>
              <w:rFonts w:ascii="HG丸ｺﾞｼｯｸM-PRO" w:eastAsia="HG丸ｺﾞｼｯｸM-PRO"/>
              <w:sz w:val="22"/>
            </w:rPr>
            <w:alias w:val="FAX"/>
            <w:tag w:val="FAX"/>
            <w:id w:val="1017658061"/>
            <w:placeholder>
              <w:docPart w:val="9309C99B5F6F4B2BB1952124D0077B28"/>
            </w:placeholder>
            <w:showingPlcHdr/>
            <w:text/>
          </w:sdtPr>
          <w:sdtContent>
            <w:tc>
              <w:tcPr>
                <w:tcW w:w="1477" w:type="pct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6A28CA" w:rsidRPr="001C7D8E" w:rsidRDefault="006A28CA" w:rsidP="00AE4DAB">
                <w:pPr>
                  <w:jc w:val="center"/>
                  <w:rPr>
                    <w:rFonts w:ascii="HG丸ｺﾞｼｯｸM-PRO" w:eastAsia="HG丸ｺﾞｼｯｸM-PRO"/>
                    <w:sz w:val="22"/>
                  </w:rPr>
                </w:pPr>
                <w:r>
                  <w:rPr>
                    <w:rStyle w:val="af"/>
                    <w:rFonts w:hint="eastAsia"/>
                  </w:rPr>
                  <w:t xml:space="preserve">　　　</w:t>
                </w:r>
              </w:p>
            </w:tc>
          </w:sdtContent>
        </w:sdt>
      </w:tr>
      <w:tr w:rsidR="006A28CA" w:rsidRPr="001C7D8E" w:rsidTr="006A28CA">
        <w:trPr>
          <w:trHeight w:val="232"/>
        </w:trPr>
        <w:tc>
          <w:tcPr>
            <w:tcW w:w="1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CA" w:rsidRPr="00110660" w:rsidRDefault="006A28CA" w:rsidP="006A28C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代表者以外の</w:t>
            </w:r>
            <w:r w:rsidRPr="006A28CA">
              <w:rPr>
                <w:rFonts w:ascii="HG丸ｺﾞｼｯｸM-PRO" w:eastAsia="HG丸ｺﾞｼｯｸM-PRO" w:hint="eastAsia"/>
                <w:kern w:val="0"/>
                <w:sz w:val="22"/>
              </w:rPr>
              <w:t>参加者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CA" w:rsidRPr="00110660" w:rsidRDefault="006A28CA" w:rsidP="006A28C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alias w:val="氏名"/>
                <w:tag w:val="氏名"/>
                <w:id w:val="-1081059843"/>
                <w:placeholder>
                  <w:docPart w:val="A7D0EDE35E5E40E5B9FF7F384E256287"/>
                </w:placeholder>
                <w:showingPlcHdr/>
                <w:text/>
              </w:sdtPr>
              <w:sdtContent>
                <w:r>
                  <w:rPr>
                    <w:rStyle w:val="af"/>
                    <w:rFonts w:hint="eastAsia"/>
                  </w:rPr>
                  <w:t xml:space="preserve">　　　</w:t>
                </w:r>
              </w:sdtContent>
            </w:sdt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CA" w:rsidRPr="001C7D8E" w:rsidRDefault="006A28CA" w:rsidP="001D7BD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1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1"/>
              </w:rPr>
              <w:alias w:val="e-mail1"/>
              <w:tag w:val="e-mail1"/>
              <w:id w:val="-1780952838"/>
              <w:placeholder>
                <w:docPart w:val="F16EA52E0F1E4729A3E194CFF3E128F6"/>
              </w:placeholder>
              <w:showingPlcHdr/>
              <w:text/>
            </w:sdtPr>
            <w:sdtContent>
              <w:p w:rsidR="006A28CA" w:rsidRDefault="006A28CA" w:rsidP="0091792B">
                <w:pPr>
                  <w:jc w:val="left"/>
                  <w:rPr>
                    <w:rStyle w:val="1"/>
                  </w:rPr>
                </w:pPr>
                <w:r>
                  <w:rPr>
                    <w:rStyle w:val="af"/>
                    <w:rFonts w:hint="eastAsia"/>
                  </w:rPr>
                  <w:t xml:space="preserve">   </w:t>
                </w:r>
              </w:p>
            </w:sdtContent>
          </w:sdt>
          <w:p w:rsidR="006A28CA" w:rsidRPr="001C7D8E" w:rsidRDefault="006A28CA" w:rsidP="0091792B">
            <w:pPr>
              <w:ind w:leftChars="77" w:left="162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@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e-mail2"/>
                <w:tag w:val="e-mail2"/>
                <w:id w:val="696041456"/>
                <w:placeholder>
                  <w:docPart w:val="500E098A930C458E9E70A959325E861A"/>
                </w:placeholder>
                <w:showingPlcHdr/>
                <w:text/>
              </w:sdtPr>
              <w:sdtContent>
                <w:r>
                  <w:rPr>
                    <w:rStyle w:val="af"/>
                    <w:rFonts w:hint="eastAsia"/>
                  </w:rPr>
                  <w:t xml:space="preserve">   </w:t>
                </w:r>
              </w:sdtContent>
            </w:sdt>
          </w:p>
        </w:tc>
      </w:tr>
      <w:tr w:rsidR="00110660" w:rsidRPr="001C7D8E" w:rsidTr="000761F8">
        <w:trPr>
          <w:trHeight w:val="372"/>
        </w:trPr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660" w:rsidRPr="001C7D8E" w:rsidRDefault="00110660" w:rsidP="00F5141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A28CA">
              <w:rPr>
                <w:rFonts w:ascii="HG丸ｺﾞｼｯｸM-PRO" w:eastAsia="HG丸ｺﾞｼｯｸM-PRO" w:hint="eastAsia"/>
                <w:spacing w:val="315"/>
                <w:kern w:val="0"/>
                <w:sz w:val="22"/>
                <w:fitText w:val="1100" w:id="-1753030910"/>
              </w:rPr>
              <w:t>住</w:t>
            </w:r>
            <w:r w:rsidRPr="006A28CA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1100" w:id="-1753030910"/>
              </w:rPr>
              <w:t>所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0660" w:rsidRPr="001C7D8E" w:rsidRDefault="00110660" w:rsidP="008D0E5C">
            <w:pPr>
              <w:rPr>
                <w:rFonts w:ascii="HG丸ｺﾞｼｯｸM-PRO" w:eastAsia="HG丸ｺﾞｼｯｸM-PRO"/>
                <w:sz w:val="22"/>
              </w:rPr>
            </w:pPr>
            <w:r w:rsidRPr="00110660">
              <w:rPr>
                <w:rFonts w:ascii="HG丸ｺﾞｼｯｸM-PRO" w:eastAsia="HG丸ｺﾞｼｯｸM-PRO" w:hint="eastAsia"/>
                <w:sz w:val="20"/>
                <w:szCs w:val="20"/>
              </w:rPr>
              <w:t>〒</w:t>
            </w:r>
            <w:sdt>
              <w:sdtPr>
                <w:rPr>
                  <w:rStyle w:val="2"/>
                  <w:rFonts w:hint="eastAsia"/>
                </w:rPr>
                <w:alias w:val="〒"/>
                <w:tag w:val="〒"/>
                <w:id w:val="461927618"/>
                <w:placeholder>
                  <w:docPart w:val="71EF95ACA4A742E68F61686938110ECD"/>
                </w:placeholder>
                <w:showingPlcHdr/>
                <w:text/>
              </w:sdtPr>
              <w:sdtEndPr>
                <w:rPr>
                  <w:rStyle w:val="a0"/>
                  <w:rFonts w:ascii="HG丸ｺﾞｼｯｸM-PRO" w:eastAsia="HG丸ｺﾞｼｯｸM-PRO"/>
                  <w:sz w:val="20"/>
                  <w:szCs w:val="20"/>
                </w:rPr>
              </w:sdtEndPr>
              <w:sdtContent>
                <w:r w:rsidR="008D0E5C">
                  <w:rPr>
                    <w:rFonts w:ascii="HG丸ｺﾞｼｯｸM-PRO" w:eastAsia="HG丸ｺﾞｼｯｸM-PRO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60" w:rsidRPr="001C7D8E" w:rsidRDefault="00110660" w:rsidP="00110660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660" w:rsidRPr="001C7D8E" w:rsidRDefault="00110660" w:rsidP="0011066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10660" w:rsidRPr="001C7D8E" w:rsidTr="000761F8">
        <w:trPr>
          <w:trHeight w:val="483"/>
        </w:trPr>
        <w:tc>
          <w:tcPr>
            <w:tcW w:w="647" w:type="pct"/>
            <w:vMerge/>
            <w:shd w:val="clear" w:color="auto" w:fill="auto"/>
            <w:vAlign w:val="center"/>
          </w:tcPr>
          <w:p w:rsidR="00110660" w:rsidRPr="001D7BD6" w:rsidRDefault="00110660" w:rsidP="001D7BD6">
            <w:pPr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4353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110660" w:rsidRDefault="0012711C" w:rsidP="008D0E5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名古屋市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alias w:val="住所"/>
                <w:tag w:val="住所"/>
                <w:id w:val="-1547518729"/>
                <w:placeholder>
                  <w:docPart w:val="4F776A98F9C941EAB0D332668589180D"/>
                </w:placeholder>
                <w:showingPlcHdr/>
                <w:text w:multiLine="1"/>
              </w:sdtPr>
              <w:sdtEndPr/>
              <w:sdtContent>
                <w:r w:rsidR="008D0E5C">
                  <w:rPr>
                    <w:rFonts w:ascii="HG丸ｺﾞｼｯｸM-PRO" w:eastAsia="HG丸ｺﾞｼｯｸM-PRO" w:hint="eastAsia"/>
                    <w:sz w:val="22"/>
                  </w:rPr>
                  <w:t xml:space="preserve">　　　</w:t>
                </w:r>
              </w:sdtContent>
            </w:sdt>
          </w:p>
        </w:tc>
      </w:tr>
      <w:tr w:rsidR="000761F8" w:rsidRPr="001C7D8E" w:rsidTr="006A28CA">
        <w:trPr>
          <w:trHeight w:val="397"/>
        </w:trPr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1F8" w:rsidRPr="001D7BD6" w:rsidRDefault="000761F8" w:rsidP="001D7BD6">
            <w:pPr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6A28CA">
              <w:rPr>
                <w:rFonts w:ascii="HG丸ｺﾞｼｯｸM-PRO" w:eastAsia="HG丸ｺﾞｼｯｸM-PRO" w:hint="eastAsia"/>
                <w:spacing w:val="30"/>
                <w:kern w:val="0"/>
                <w:sz w:val="22"/>
                <w:fitText w:val="1100" w:id="-1753030911"/>
              </w:rPr>
              <w:t>希望時</w:t>
            </w:r>
            <w:r w:rsidRPr="006A28CA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1100" w:id="-1753030911"/>
              </w:rPr>
              <w:t>間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1F8" w:rsidRPr="00110660" w:rsidRDefault="000761F8" w:rsidP="000761F8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第１希望</w:t>
            </w:r>
          </w:p>
        </w:tc>
        <w:tc>
          <w:tcPr>
            <w:tcW w:w="2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8" w:rsidRPr="00110660" w:rsidRDefault="000761F8" w:rsidP="000761F8">
            <w:pPr>
              <w:ind w:leftChars="16" w:left="34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2" type="#_x0000_t75" style="width:64.5pt;height:15.05pt" o:ole="">
                  <v:imagedata r:id="rId9" o:title=""/>
                </v:shape>
                <w:control r:id="rId10" w:name="OptionButton222" w:shapeid="_x0000_i1392"/>
              </w:object>
            </w:r>
            <w:r>
              <w:rPr>
                <w:rFonts w:ascii="HG丸ｺﾞｼｯｸM-PRO" w:eastAsia="HG丸ｺﾞｼｯｸM-PRO"/>
                <w:sz w:val="20"/>
                <w:szCs w:val="20"/>
              </w:rPr>
              <w:object w:dxaOrig="225" w:dyaOrig="225">
                <v:shape id="_x0000_i1391" type="#_x0000_t75" style="width:64.5pt;height:15.05pt" o:ole="">
                  <v:imagedata r:id="rId11" o:title=""/>
                </v:shape>
                <w:control r:id="rId12" w:name="OptionButton23" w:shapeid="_x0000_i1391"/>
              </w:object>
            </w:r>
            <w:r>
              <w:rPr>
                <w:rFonts w:ascii="HG丸ｺﾞｼｯｸM-PRO" w:eastAsia="HG丸ｺﾞｼｯｸM-PRO"/>
                <w:sz w:val="20"/>
                <w:szCs w:val="20"/>
              </w:rPr>
              <w:object w:dxaOrig="225" w:dyaOrig="225">
                <v:shape id="_x0000_i1390" type="#_x0000_t75" style="width:65pt;height:15.05pt" o:ole="">
                  <v:imagedata r:id="rId13" o:title=""/>
                </v:shape>
                <w:control r:id="rId14" w:name="OptionButton32" w:shapeid="_x0000_i1390"/>
              </w:object>
            </w:r>
            <w:r>
              <w:rPr>
                <w:rFonts w:ascii="HG丸ｺﾞｼｯｸM-PRO" w:eastAsia="HG丸ｺﾞｼｯｸM-PRO"/>
                <w:sz w:val="20"/>
                <w:szCs w:val="20"/>
              </w:rPr>
              <w:object w:dxaOrig="225" w:dyaOrig="225">
                <v:shape id="_x0000_i1389" type="#_x0000_t75" style="width:63.95pt;height:15.05pt" o:ole="">
                  <v:imagedata r:id="rId15" o:title=""/>
                </v:shape>
                <w:control r:id="rId16" w:name="OptionButton42" w:shapeid="_x0000_i1389"/>
              </w:objec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61F8" w:rsidRPr="00110660" w:rsidRDefault="000761F8" w:rsidP="001962EB">
            <w:pPr>
              <w:spacing w:line="3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110660">
              <w:rPr>
                <w:rFonts w:ascii="HG丸ｺﾞｼｯｸM-PRO" w:eastAsia="HG丸ｺﾞｼｯｸM-PRO" w:hint="eastAsia"/>
                <w:sz w:val="20"/>
                <w:szCs w:val="20"/>
              </w:rPr>
              <w:t>※ご希望の時間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にチェックし</w:t>
            </w:r>
            <w:r w:rsidRPr="00110660">
              <w:rPr>
                <w:rFonts w:ascii="HG丸ｺﾞｼｯｸM-PRO" w:eastAsia="HG丸ｺﾞｼｯｸM-PRO" w:hint="eastAsia"/>
                <w:sz w:val="20"/>
                <w:szCs w:val="20"/>
              </w:rPr>
              <w:t>てください。</w:t>
            </w:r>
          </w:p>
        </w:tc>
      </w:tr>
      <w:tr w:rsidR="000761F8" w:rsidRPr="001C7D8E" w:rsidTr="006A28CA">
        <w:trPr>
          <w:trHeight w:val="416"/>
        </w:trPr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1F8" w:rsidRPr="001962EB" w:rsidRDefault="000761F8" w:rsidP="001D7BD6">
            <w:pPr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1F8" w:rsidRDefault="000761F8" w:rsidP="000761F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第２希望</w:t>
            </w:r>
          </w:p>
        </w:tc>
        <w:tc>
          <w:tcPr>
            <w:tcW w:w="2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Default="000761F8" w:rsidP="000761F8">
            <w:pPr>
              <w:ind w:leftChars="16" w:left="34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object w:dxaOrig="225" w:dyaOrig="225">
                <v:shape id="_x0000_i1388" type="#_x0000_t75" style="width:64.5pt;height:15.05pt" o:ole="">
                  <v:imagedata r:id="rId17" o:title=""/>
                </v:shape>
                <w:control r:id="rId18" w:name="OptionButton2211" w:shapeid="_x0000_i1388"/>
              </w:object>
            </w:r>
            <w:r>
              <w:rPr>
                <w:rFonts w:ascii="HG丸ｺﾞｼｯｸM-PRO" w:eastAsia="HG丸ｺﾞｼｯｸM-PRO"/>
                <w:sz w:val="20"/>
                <w:szCs w:val="20"/>
              </w:rPr>
              <w:object w:dxaOrig="225" w:dyaOrig="225">
                <v:shape id="_x0000_i1387" type="#_x0000_t75" style="width:64.5pt;height:15.05pt" o:ole="">
                  <v:imagedata r:id="rId11" o:title=""/>
                </v:shape>
                <w:control r:id="rId19" w:name="OptionButton211" w:shapeid="_x0000_i1387"/>
              </w:object>
            </w:r>
            <w:r>
              <w:rPr>
                <w:rFonts w:ascii="HG丸ｺﾞｼｯｸM-PRO" w:eastAsia="HG丸ｺﾞｼｯｸM-PRO"/>
                <w:sz w:val="20"/>
                <w:szCs w:val="20"/>
              </w:rPr>
              <w:object w:dxaOrig="225" w:dyaOrig="225">
                <v:shape id="_x0000_i1386" type="#_x0000_t75" style="width:65pt;height:15.05pt" o:ole="">
                  <v:imagedata r:id="rId13" o:title=""/>
                </v:shape>
                <w:control r:id="rId20" w:name="OptionButton311" w:shapeid="_x0000_i1386"/>
              </w:object>
            </w:r>
            <w:r>
              <w:rPr>
                <w:rFonts w:ascii="HG丸ｺﾞｼｯｸM-PRO" w:eastAsia="HG丸ｺﾞｼｯｸM-PRO"/>
                <w:sz w:val="20"/>
                <w:szCs w:val="20"/>
              </w:rPr>
              <w:object w:dxaOrig="225" w:dyaOrig="225">
                <v:shape id="_x0000_i1385" type="#_x0000_t75" style="width:62.35pt;height:15.05pt" o:ole="">
                  <v:imagedata r:id="rId21" o:title=""/>
                </v:shape>
                <w:control r:id="rId22" w:name="OptionButton411" w:shapeid="_x0000_i1385"/>
              </w:object>
            </w: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1F8" w:rsidRPr="00110660" w:rsidRDefault="000761F8" w:rsidP="001962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D7BD6" w:rsidRPr="001C7D8E" w:rsidTr="000761F8">
        <w:trPr>
          <w:trHeight w:val="418"/>
        </w:trPr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BD6" w:rsidRDefault="001D7BD6" w:rsidP="001D7BD6">
            <w:pPr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6A28CA">
              <w:rPr>
                <w:rFonts w:ascii="HG丸ｺﾞｼｯｸM-PRO" w:eastAsia="HG丸ｺﾞｼｯｸM-PRO" w:hint="eastAsia"/>
                <w:spacing w:val="30"/>
                <w:kern w:val="0"/>
                <w:sz w:val="22"/>
                <w:fitText w:val="1100" w:id="-1753030912"/>
              </w:rPr>
              <w:t>公庫取</w:t>
            </w:r>
            <w:r w:rsidRPr="006A28CA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1100" w:id="-1753030912"/>
              </w:rPr>
              <w:t>引</w:t>
            </w:r>
          </w:p>
        </w:tc>
        <w:tc>
          <w:tcPr>
            <w:tcW w:w="4353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BD6" w:rsidRPr="00110660" w:rsidRDefault="00AD4044" w:rsidP="00AD404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object w:dxaOrig="225" w:dyaOrig="225">
                <v:shape id="_x0000_i1384" type="#_x0000_t75" style="width:37.6pt;height:18.25pt" o:ole="">
                  <v:imagedata r:id="rId23" o:title=""/>
                </v:shape>
                <w:control r:id="rId24" w:name="OptionButton1" w:shapeid="_x0000_i1384"/>
              </w:object>
            </w:r>
            <w:r>
              <w:rPr>
                <w:rFonts w:ascii="HG丸ｺﾞｼｯｸM-PRO" w:eastAsia="HG丸ｺﾞｼｯｸM-PRO"/>
                <w:sz w:val="20"/>
                <w:szCs w:val="20"/>
              </w:rPr>
              <w:object w:dxaOrig="225" w:dyaOrig="225">
                <v:shape id="_x0000_i1383" type="#_x0000_t75" style="width:39.75pt;height:18.25pt" o:ole="">
                  <v:imagedata r:id="rId25" o:title=""/>
                </v:shape>
                <w:control r:id="rId26" w:name="OptionButton5" w:shapeid="_x0000_i1383"/>
              </w:object>
            </w:r>
          </w:p>
        </w:tc>
      </w:tr>
    </w:tbl>
    <w:p w:rsidR="00633003" w:rsidRPr="00501951" w:rsidRDefault="00B35FCD" w:rsidP="00B64058">
      <w:pPr>
        <w:rPr>
          <w:rFonts w:ascii="HG丸ｺﾞｼｯｸM-PRO" w:eastAsia="HG丸ｺﾞｼｯｸM-PRO"/>
          <w:sz w:val="18"/>
          <w:szCs w:val="18"/>
        </w:rPr>
      </w:pPr>
      <w:r w:rsidRPr="00501951">
        <w:rPr>
          <w:rFonts w:ascii="HG丸ｺﾞｼｯｸM-PRO" w:eastAsia="HG丸ｺﾞｼｯｸM-PRO" w:hint="eastAsia"/>
          <w:sz w:val="18"/>
          <w:szCs w:val="18"/>
        </w:rPr>
        <w:t>※ご記入戴きました個人情報は、今後の事業案内</w:t>
      </w:r>
      <w:r w:rsidR="001D7BD6">
        <w:rPr>
          <w:rFonts w:ascii="HG丸ｺﾞｼｯｸM-PRO" w:eastAsia="HG丸ｺﾞｼｯｸM-PRO" w:hint="eastAsia"/>
          <w:sz w:val="18"/>
          <w:szCs w:val="18"/>
        </w:rPr>
        <w:t>、日本政策金融公庫への斡旋・紹介</w:t>
      </w:r>
      <w:r w:rsidRPr="00501951">
        <w:rPr>
          <w:rFonts w:ascii="HG丸ｺﾞｼｯｸM-PRO" w:eastAsia="HG丸ｺﾞｼｯｸM-PRO" w:hint="eastAsia"/>
          <w:sz w:val="18"/>
          <w:szCs w:val="18"/>
        </w:rPr>
        <w:t>以外の目的には使用いたしません。</w:t>
      </w:r>
    </w:p>
    <w:sectPr w:rsidR="00633003" w:rsidRPr="00501951" w:rsidSect="00B014C5">
      <w:pgSz w:w="11906" w:h="16838" w:code="9"/>
      <w:pgMar w:top="113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B7" w:rsidRDefault="009F1BB7" w:rsidP="002A321A">
      <w:r>
        <w:separator/>
      </w:r>
    </w:p>
  </w:endnote>
  <w:endnote w:type="continuationSeparator" w:id="0">
    <w:p w:rsidR="009F1BB7" w:rsidRDefault="009F1BB7" w:rsidP="002A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B7" w:rsidRDefault="009F1BB7" w:rsidP="002A321A">
      <w:r>
        <w:separator/>
      </w:r>
    </w:p>
  </w:footnote>
  <w:footnote w:type="continuationSeparator" w:id="0">
    <w:p w:rsidR="009F1BB7" w:rsidRDefault="009F1BB7" w:rsidP="002A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OZGRF3A61J0lbB9CfWLeMpMGluL7TC2wfgloBdUxxKGfU35kW/fsfPaTGQEY4tk9zB6TzFSF+jGeVsHzrv4i1w==" w:salt="OiACGmwvfak7EtDdGRraa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58"/>
    <w:rsid w:val="000040B1"/>
    <w:rsid w:val="0001395D"/>
    <w:rsid w:val="00020845"/>
    <w:rsid w:val="00020C55"/>
    <w:rsid w:val="000420DC"/>
    <w:rsid w:val="000462A5"/>
    <w:rsid w:val="000679F3"/>
    <w:rsid w:val="000761F8"/>
    <w:rsid w:val="00080E1A"/>
    <w:rsid w:val="000828B3"/>
    <w:rsid w:val="00083758"/>
    <w:rsid w:val="000B61A0"/>
    <w:rsid w:val="000E50BF"/>
    <w:rsid w:val="000F2711"/>
    <w:rsid w:val="00106C8A"/>
    <w:rsid w:val="00110660"/>
    <w:rsid w:val="0011130B"/>
    <w:rsid w:val="001125E8"/>
    <w:rsid w:val="00122BD3"/>
    <w:rsid w:val="0012711C"/>
    <w:rsid w:val="0019068F"/>
    <w:rsid w:val="001962EB"/>
    <w:rsid w:val="001B0703"/>
    <w:rsid w:val="001C2706"/>
    <w:rsid w:val="001C4183"/>
    <w:rsid w:val="001C7D8E"/>
    <w:rsid w:val="001D7BD6"/>
    <w:rsid w:val="001F0B2F"/>
    <w:rsid w:val="00201878"/>
    <w:rsid w:val="0027210C"/>
    <w:rsid w:val="0028225D"/>
    <w:rsid w:val="002A0B01"/>
    <w:rsid w:val="002A321A"/>
    <w:rsid w:val="002B237B"/>
    <w:rsid w:val="00335F8D"/>
    <w:rsid w:val="00366E5E"/>
    <w:rsid w:val="003C4418"/>
    <w:rsid w:val="00420CD8"/>
    <w:rsid w:val="00422127"/>
    <w:rsid w:val="00431FC8"/>
    <w:rsid w:val="0043485B"/>
    <w:rsid w:val="00435FAF"/>
    <w:rsid w:val="00491269"/>
    <w:rsid w:val="004A7358"/>
    <w:rsid w:val="004C2474"/>
    <w:rsid w:val="004F02A9"/>
    <w:rsid w:val="00501951"/>
    <w:rsid w:val="0050247A"/>
    <w:rsid w:val="00514A18"/>
    <w:rsid w:val="00516EBD"/>
    <w:rsid w:val="0052290D"/>
    <w:rsid w:val="0053586D"/>
    <w:rsid w:val="005515C7"/>
    <w:rsid w:val="00570E1C"/>
    <w:rsid w:val="005A283D"/>
    <w:rsid w:val="005A6A98"/>
    <w:rsid w:val="005B49C9"/>
    <w:rsid w:val="005C5A66"/>
    <w:rsid w:val="005E7DBD"/>
    <w:rsid w:val="0061298E"/>
    <w:rsid w:val="0061305A"/>
    <w:rsid w:val="00633003"/>
    <w:rsid w:val="00664609"/>
    <w:rsid w:val="00667482"/>
    <w:rsid w:val="00671894"/>
    <w:rsid w:val="00673415"/>
    <w:rsid w:val="006A2586"/>
    <w:rsid w:val="006A28CA"/>
    <w:rsid w:val="006A3E7F"/>
    <w:rsid w:val="007534E5"/>
    <w:rsid w:val="007831BC"/>
    <w:rsid w:val="007C3B81"/>
    <w:rsid w:val="007D5914"/>
    <w:rsid w:val="0081131F"/>
    <w:rsid w:val="00820BF9"/>
    <w:rsid w:val="00820F71"/>
    <w:rsid w:val="00847462"/>
    <w:rsid w:val="008549AE"/>
    <w:rsid w:val="008812A8"/>
    <w:rsid w:val="00892CDF"/>
    <w:rsid w:val="0089797A"/>
    <w:rsid w:val="008A5EC1"/>
    <w:rsid w:val="008D0E5C"/>
    <w:rsid w:val="008F2039"/>
    <w:rsid w:val="0091792B"/>
    <w:rsid w:val="009729E7"/>
    <w:rsid w:val="009875C4"/>
    <w:rsid w:val="009914FC"/>
    <w:rsid w:val="009B4D5C"/>
    <w:rsid w:val="009C48CF"/>
    <w:rsid w:val="009E3E01"/>
    <w:rsid w:val="009F1BB7"/>
    <w:rsid w:val="00A01396"/>
    <w:rsid w:val="00A47BC1"/>
    <w:rsid w:val="00A566E3"/>
    <w:rsid w:val="00A71E71"/>
    <w:rsid w:val="00AC1674"/>
    <w:rsid w:val="00AD043C"/>
    <w:rsid w:val="00AD4044"/>
    <w:rsid w:val="00AE1D43"/>
    <w:rsid w:val="00AE4DAB"/>
    <w:rsid w:val="00B014C5"/>
    <w:rsid w:val="00B35FCD"/>
    <w:rsid w:val="00B3697F"/>
    <w:rsid w:val="00B6062F"/>
    <w:rsid w:val="00B60C60"/>
    <w:rsid w:val="00B64058"/>
    <w:rsid w:val="00BA4BE6"/>
    <w:rsid w:val="00BB6BD1"/>
    <w:rsid w:val="00BE5151"/>
    <w:rsid w:val="00BE5E6A"/>
    <w:rsid w:val="00C05255"/>
    <w:rsid w:val="00CB3F0C"/>
    <w:rsid w:val="00CF447A"/>
    <w:rsid w:val="00D345C4"/>
    <w:rsid w:val="00D52141"/>
    <w:rsid w:val="00DB56B6"/>
    <w:rsid w:val="00DD7E96"/>
    <w:rsid w:val="00E1784C"/>
    <w:rsid w:val="00E2031E"/>
    <w:rsid w:val="00E251A6"/>
    <w:rsid w:val="00E356F4"/>
    <w:rsid w:val="00E501EF"/>
    <w:rsid w:val="00E60B48"/>
    <w:rsid w:val="00E710BE"/>
    <w:rsid w:val="00E77191"/>
    <w:rsid w:val="00EA257A"/>
    <w:rsid w:val="00EB0230"/>
    <w:rsid w:val="00EC0423"/>
    <w:rsid w:val="00EE6169"/>
    <w:rsid w:val="00EF1C56"/>
    <w:rsid w:val="00F312AD"/>
    <w:rsid w:val="00F51412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55B29-E147-4FB4-984A-512C78A3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4058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B64058"/>
    <w:rPr>
      <w:szCs w:val="21"/>
    </w:rPr>
  </w:style>
  <w:style w:type="paragraph" w:styleId="a5">
    <w:name w:val="Closing"/>
    <w:basedOn w:val="a"/>
    <w:link w:val="a6"/>
    <w:uiPriority w:val="99"/>
    <w:unhideWhenUsed/>
    <w:rsid w:val="00B64058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B64058"/>
    <w:rPr>
      <w:szCs w:val="21"/>
    </w:rPr>
  </w:style>
  <w:style w:type="paragraph" w:styleId="a7">
    <w:name w:val="header"/>
    <w:basedOn w:val="a"/>
    <w:link w:val="a8"/>
    <w:uiPriority w:val="99"/>
    <w:unhideWhenUsed/>
    <w:rsid w:val="002A3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21A"/>
  </w:style>
  <w:style w:type="paragraph" w:styleId="a9">
    <w:name w:val="footer"/>
    <w:basedOn w:val="a"/>
    <w:link w:val="aa"/>
    <w:uiPriority w:val="99"/>
    <w:unhideWhenUsed/>
    <w:rsid w:val="002A32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21A"/>
  </w:style>
  <w:style w:type="paragraph" w:styleId="ab">
    <w:name w:val="Balloon Text"/>
    <w:basedOn w:val="a"/>
    <w:link w:val="ac"/>
    <w:uiPriority w:val="99"/>
    <w:semiHidden/>
    <w:unhideWhenUsed/>
    <w:rsid w:val="00E7719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7191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B35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unhideWhenUsed/>
    <w:rsid w:val="009C48CF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AC1674"/>
    <w:rPr>
      <w:color w:val="808080"/>
    </w:rPr>
  </w:style>
  <w:style w:type="character" w:customStyle="1" w:styleId="1">
    <w:name w:val="スタイル1"/>
    <w:basedOn w:val="a0"/>
    <w:uiPriority w:val="1"/>
    <w:rsid w:val="00EF1C56"/>
  </w:style>
  <w:style w:type="character" w:customStyle="1" w:styleId="2">
    <w:name w:val="スタイル2"/>
    <w:basedOn w:val="a0"/>
    <w:uiPriority w:val="1"/>
    <w:rsid w:val="008D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54457C1BAD49AEB7591FDC0FA01F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F58740-AEF0-409D-87CA-481DCF37B086}"/>
      </w:docPartPr>
      <w:docPartBody>
        <w:p w:rsidR="00025B2C" w:rsidRDefault="00B12BC3" w:rsidP="00B12BC3">
          <w:pPr>
            <w:pStyle w:val="EB54457C1BAD49AEB7591FDC0FA01FEE2"/>
          </w:pPr>
          <w:r>
            <w:rPr>
              <w:rFonts w:ascii="HG丸ｺﾞｼｯｸM-PRO" w:eastAsia="HG丸ｺﾞｼｯｸM-PRO" w:hint="eastAsia"/>
              <w:sz w:val="22"/>
            </w:rPr>
            <w:t>月選択</w:t>
          </w:r>
        </w:p>
      </w:docPartBody>
    </w:docPart>
    <w:docPart>
      <w:docPartPr>
        <w:name w:val="D180630F4FEE4A1FB210438EEB87E4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56CD81-BE1A-47AB-B5FC-28BF8B6B8EA8}"/>
      </w:docPartPr>
      <w:docPartBody>
        <w:p w:rsidR="00025B2C" w:rsidRDefault="000A6D10" w:rsidP="000A6D10">
          <w:pPr>
            <w:pStyle w:val="D180630F4FEE4A1FB210438EEB87E46F29"/>
          </w:pPr>
          <w:r>
            <w:rPr>
              <w:rFonts w:ascii="HG丸ｺﾞｼｯｸM-PRO" w:eastAsia="HG丸ｺﾞｼｯｸM-PRO" w:hint="eastAsia"/>
              <w:sz w:val="22"/>
            </w:rPr>
            <w:t xml:space="preserve">　　</w:t>
          </w:r>
        </w:p>
      </w:docPartBody>
    </w:docPart>
    <w:docPart>
      <w:docPartPr>
        <w:name w:val="7EB0E0D6AD644FDABF9FA43CF9D20E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72EFE6-3786-4140-B337-2B3B25D36888}"/>
      </w:docPartPr>
      <w:docPartBody>
        <w:p w:rsidR="00BC18C0" w:rsidRDefault="000A6D10" w:rsidP="000A6D10">
          <w:pPr>
            <w:pStyle w:val="7EB0E0D6AD644FDABF9FA43CF9D20E0727"/>
          </w:pPr>
          <w:r w:rsidRPr="0043485B"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CE28A27BDF8A48368A13203648E736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939A17-4034-4AB0-AD99-69C774C6C67A}"/>
      </w:docPartPr>
      <w:docPartBody>
        <w:p w:rsidR="00BC18C0" w:rsidRDefault="000A6D10" w:rsidP="000A6D10">
          <w:pPr>
            <w:pStyle w:val="CE28A27BDF8A48368A13203648E7361820"/>
          </w:pPr>
          <w:r>
            <w:rPr>
              <w:rFonts w:ascii="HG丸ｺﾞｼｯｸM-PRO" w:eastAsia="HG丸ｺﾞｼｯｸM-PRO" w:hint="eastAsia"/>
              <w:sz w:val="22"/>
            </w:rPr>
            <w:t xml:space="preserve">　　　</w:t>
          </w:r>
        </w:p>
      </w:docPartBody>
    </w:docPart>
    <w:docPart>
      <w:docPartPr>
        <w:name w:val="71EF95ACA4A742E68F61686938110E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EE33A5-9804-47C5-A600-CA88CB2646C3}"/>
      </w:docPartPr>
      <w:docPartBody>
        <w:p w:rsidR="00BC18C0" w:rsidRDefault="000A6D10" w:rsidP="000A6D10">
          <w:pPr>
            <w:pStyle w:val="71EF95ACA4A742E68F61686938110ECD8"/>
          </w:pPr>
          <w:r>
            <w:rPr>
              <w:rFonts w:ascii="HG丸ｺﾞｼｯｸM-PRO" w:eastAsia="HG丸ｺﾞｼｯｸM-PRO"/>
              <w:sz w:val="20"/>
              <w:szCs w:val="20"/>
            </w:rPr>
            <w:t xml:space="preserve">   </w:t>
          </w:r>
        </w:p>
      </w:docPartBody>
    </w:docPart>
    <w:docPart>
      <w:docPartPr>
        <w:name w:val="4F776A98F9C941EAB0D33266858918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8A2F48-6C66-4432-BA75-74E01D26D805}"/>
      </w:docPartPr>
      <w:docPartBody>
        <w:p w:rsidR="00BC18C0" w:rsidRDefault="000A6D10" w:rsidP="000A6D10">
          <w:pPr>
            <w:pStyle w:val="4F776A98F9C941EAB0D332668589180D8"/>
          </w:pPr>
          <w:r>
            <w:rPr>
              <w:rFonts w:ascii="HG丸ｺﾞｼｯｸM-PRO" w:eastAsia="HG丸ｺﾞｼｯｸM-PRO" w:hint="eastAsia"/>
              <w:sz w:val="22"/>
            </w:rPr>
            <w:t xml:space="preserve">　　　</w:t>
          </w:r>
        </w:p>
      </w:docPartBody>
    </w:docPart>
    <w:docPart>
      <w:docPartPr>
        <w:name w:val="A7D0EDE35E5E40E5B9FF7F384E2562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2B73F2-08A0-4329-B6B0-DF809F4FBE29}"/>
      </w:docPartPr>
      <w:docPartBody>
        <w:p w:rsidR="00000000" w:rsidRDefault="000A6D10" w:rsidP="000A6D10">
          <w:pPr>
            <w:pStyle w:val="A7D0EDE35E5E40E5B9FF7F384E2562871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F16EA52E0F1E4729A3E194CFF3E128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37CDD6-D48A-451E-B580-4BBE81D678E4}"/>
      </w:docPartPr>
      <w:docPartBody>
        <w:p w:rsidR="00000000" w:rsidRDefault="000A6D10" w:rsidP="000A6D10">
          <w:pPr>
            <w:pStyle w:val="F16EA52E0F1E4729A3E194CFF3E128F61"/>
          </w:pPr>
          <w:r>
            <w:rPr>
              <w:rStyle w:val="a3"/>
              <w:rFonts w:hint="eastAsia"/>
            </w:rPr>
            <w:t xml:space="preserve">   </w:t>
          </w:r>
        </w:p>
      </w:docPartBody>
    </w:docPart>
    <w:docPart>
      <w:docPartPr>
        <w:name w:val="500E098A930C458E9E70A959325E86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CA7D04-3EA3-4E7F-932F-50BDB15EB3F5}"/>
      </w:docPartPr>
      <w:docPartBody>
        <w:p w:rsidR="00000000" w:rsidRDefault="000A6D10" w:rsidP="000A6D10">
          <w:pPr>
            <w:pStyle w:val="500E098A930C458E9E70A959325E861A1"/>
          </w:pPr>
          <w:r>
            <w:rPr>
              <w:rStyle w:val="a3"/>
              <w:rFonts w:hint="eastAsia"/>
            </w:rPr>
            <w:t xml:space="preserve">   </w:t>
          </w:r>
        </w:p>
      </w:docPartBody>
    </w:docPart>
    <w:docPart>
      <w:docPartPr>
        <w:name w:val="A83820BCEC124649A8907B4F6C4EC4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02C343-B556-4987-A40A-DE45C510DDA3}"/>
      </w:docPartPr>
      <w:docPartBody>
        <w:p w:rsidR="00000000" w:rsidRDefault="000A6D10" w:rsidP="000A6D10">
          <w:pPr>
            <w:pStyle w:val="A83820BCEC124649A8907B4F6C4EC42B1"/>
          </w:pPr>
          <w:r w:rsidRPr="009875C4">
            <w:rPr>
              <w:rStyle w:val="a3"/>
              <w:rFonts w:ascii="HG丸ｺﾞｼｯｸM-PRO" w:eastAsia="HG丸ｺﾞｼｯｸM-PRO" w:hAnsi="HG丸ｺﾞｼｯｸM-PRO" w:hint="eastAsia"/>
              <w:sz w:val="22"/>
            </w:rPr>
            <w:t xml:space="preserve">　　　</w:t>
          </w:r>
        </w:p>
      </w:docPartBody>
    </w:docPart>
    <w:docPart>
      <w:docPartPr>
        <w:name w:val="9309C99B5F6F4B2BB1952124D0077B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1B18AE-AF95-492E-8BE4-C97316C3A304}"/>
      </w:docPartPr>
      <w:docPartBody>
        <w:p w:rsidR="00000000" w:rsidRDefault="000A6D10" w:rsidP="000A6D10">
          <w:pPr>
            <w:pStyle w:val="9309C99B5F6F4B2BB1952124D0077B281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9D"/>
    <w:rsid w:val="00025B2C"/>
    <w:rsid w:val="000A6D10"/>
    <w:rsid w:val="000E7ECE"/>
    <w:rsid w:val="00273069"/>
    <w:rsid w:val="004120FE"/>
    <w:rsid w:val="0041259D"/>
    <w:rsid w:val="006F73FC"/>
    <w:rsid w:val="009F5892"/>
    <w:rsid w:val="00B12BC3"/>
    <w:rsid w:val="00BC18C0"/>
    <w:rsid w:val="00E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D10"/>
    <w:rPr>
      <w:color w:val="808080"/>
    </w:rPr>
  </w:style>
  <w:style w:type="paragraph" w:customStyle="1" w:styleId="0D4AF6C021E94FB3A191A5FE4BCB8F0D">
    <w:name w:val="0D4AF6C021E94FB3A191A5FE4BCB8F0D"/>
    <w:rsid w:val="004125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4AF6C021E94FB3A191A5FE4BCB8F0D1">
    <w:name w:val="0D4AF6C021E94FB3A191A5FE4BCB8F0D1"/>
    <w:rsid w:val="004125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5328301933B4664BFDD76B896D44FD6">
    <w:name w:val="15328301933B4664BFDD76B896D44FD6"/>
    <w:rsid w:val="004125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BA9E75DD0E4F7DBAE0B0CEFDC1C4B1">
    <w:name w:val="0EBA9E75DD0E4F7DBAE0B0CEFDC1C4B1"/>
    <w:rsid w:val="0041259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54457C1BAD49AEB7591FDC0FA01FEE">
    <w:name w:val="EB54457C1BAD49AEB7591FDC0FA01FEE"/>
    <w:rsid w:val="00B12B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54457C1BAD49AEB7591FDC0FA01FEE1">
    <w:name w:val="EB54457C1BAD49AEB7591FDC0FA01FEE1"/>
    <w:rsid w:val="00B12B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B54457C1BAD49AEB7591FDC0FA01FEE2">
    <w:name w:val="EB54457C1BAD49AEB7591FDC0FA01FEE2"/>
    <w:rsid w:val="00B12B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">
    <w:name w:val="D180630F4FEE4A1FB210438EEB87E46F"/>
    <w:rsid w:val="00B12B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1">
    <w:name w:val="D180630F4FEE4A1FB210438EEB87E46F1"/>
    <w:rsid w:val="00B12B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2">
    <w:name w:val="D180630F4FEE4A1FB210438EEB87E46F2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">
    <w:name w:val="7EB0E0D6AD644FDABF9FA43CF9D20E07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3">
    <w:name w:val="D180630F4FEE4A1FB210438EEB87E46F3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1">
    <w:name w:val="7EB0E0D6AD644FDABF9FA43CF9D20E071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4">
    <w:name w:val="D180630F4FEE4A1FB210438EEB87E46F4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2">
    <w:name w:val="7EB0E0D6AD644FDABF9FA43CF9D20E072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5">
    <w:name w:val="D180630F4FEE4A1FB210438EEB87E46F5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3">
    <w:name w:val="7EB0E0D6AD644FDABF9FA43CF9D20E073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6">
    <w:name w:val="D180630F4FEE4A1FB210438EEB87E46F6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4">
    <w:name w:val="7EB0E0D6AD644FDABF9FA43CF9D20E074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7">
    <w:name w:val="D180630F4FEE4A1FB210438EEB87E46F7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5">
    <w:name w:val="7EB0E0D6AD644FDABF9FA43CF9D20E075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8">
    <w:name w:val="D180630F4FEE4A1FB210438EEB87E46F8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6">
    <w:name w:val="7EB0E0D6AD644FDABF9FA43CF9D20E076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9">
    <w:name w:val="D180630F4FEE4A1FB210438EEB87E46F9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7">
    <w:name w:val="7EB0E0D6AD644FDABF9FA43CF9D20E077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">
    <w:name w:val="CE28A27BDF8A48368A13203648E73618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10">
    <w:name w:val="D180630F4FEE4A1FB210438EEB87E46F10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8">
    <w:name w:val="7EB0E0D6AD644FDABF9FA43CF9D20E078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1">
    <w:name w:val="CE28A27BDF8A48368A13203648E736181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">
    <w:name w:val="C25A1E7FE50B4958A63FA50665E2BCD3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">
    <w:name w:val="DE8FCE110D3D489F925737188A317AA5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11">
    <w:name w:val="D180630F4FEE4A1FB210438EEB87E46F11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9">
    <w:name w:val="7EB0E0D6AD644FDABF9FA43CF9D20E079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2">
    <w:name w:val="CE28A27BDF8A48368A13203648E736182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1">
    <w:name w:val="C25A1E7FE50B4958A63FA50665E2BCD31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1">
    <w:name w:val="DE8FCE110D3D489F925737188A317AA51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12">
    <w:name w:val="D180630F4FEE4A1FB210438EEB87E46F12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10">
    <w:name w:val="7EB0E0D6AD644FDABF9FA43CF9D20E0710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3">
    <w:name w:val="CE28A27BDF8A48368A13203648E736183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2">
    <w:name w:val="C25A1E7FE50B4958A63FA50665E2BCD32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2">
    <w:name w:val="DE8FCE110D3D489F925737188A317AA52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13">
    <w:name w:val="D180630F4FEE4A1FB210438EEB87E46F13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11">
    <w:name w:val="7EB0E0D6AD644FDABF9FA43CF9D20E0711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4">
    <w:name w:val="CE28A27BDF8A48368A13203648E736184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3">
    <w:name w:val="C25A1E7FE50B4958A63FA50665E2BCD33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3">
    <w:name w:val="DE8FCE110D3D489F925737188A317AA53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14">
    <w:name w:val="D180630F4FEE4A1FB210438EEB87E46F14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12">
    <w:name w:val="7EB0E0D6AD644FDABF9FA43CF9D20E0712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5">
    <w:name w:val="CE28A27BDF8A48368A13203648E736185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4">
    <w:name w:val="C25A1E7FE50B4958A63FA50665E2BCD34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4">
    <w:name w:val="DE8FCE110D3D489F925737188A317AA54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15">
    <w:name w:val="D180630F4FEE4A1FB210438EEB87E46F15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13">
    <w:name w:val="7EB0E0D6AD644FDABF9FA43CF9D20E0713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6">
    <w:name w:val="CE28A27BDF8A48368A13203648E736186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5">
    <w:name w:val="C25A1E7FE50B4958A63FA50665E2BCD35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5">
    <w:name w:val="DE8FCE110D3D489F925737188A317AA55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CA5F2F16EC844868B666A03BC4F8A0C">
    <w:name w:val="ECA5F2F16EC844868B666A03BC4F8A0C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16">
    <w:name w:val="D180630F4FEE4A1FB210438EEB87E46F16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14">
    <w:name w:val="7EB0E0D6AD644FDABF9FA43CF9D20E0714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7">
    <w:name w:val="CE28A27BDF8A48368A13203648E736187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6">
    <w:name w:val="C25A1E7FE50B4958A63FA50665E2BCD36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6">
    <w:name w:val="DE8FCE110D3D489F925737188A317AA56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8D34050EDD46879F8D1C8293578A5A">
    <w:name w:val="B78D34050EDD46879F8D1C8293578A5A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17">
    <w:name w:val="D180630F4FEE4A1FB210438EEB87E46F17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15">
    <w:name w:val="7EB0E0D6AD644FDABF9FA43CF9D20E0715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8">
    <w:name w:val="CE28A27BDF8A48368A13203648E736188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7">
    <w:name w:val="C25A1E7FE50B4958A63FA50665E2BCD37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7">
    <w:name w:val="DE8FCE110D3D489F925737188A317AA57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8D34050EDD46879F8D1C8293578A5A1">
    <w:name w:val="B78D34050EDD46879F8D1C8293578A5A1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18">
    <w:name w:val="D180630F4FEE4A1FB210438EEB87E46F18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16">
    <w:name w:val="7EB0E0D6AD644FDABF9FA43CF9D20E0716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9">
    <w:name w:val="CE28A27BDF8A48368A13203648E736189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8">
    <w:name w:val="C25A1E7FE50B4958A63FA50665E2BCD38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8">
    <w:name w:val="DE8FCE110D3D489F925737188A317AA58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8D34050EDD46879F8D1C8293578A5A2">
    <w:name w:val="B78D34050EDD46879F8D1C8293578A5A2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19">
    <w:name w:val="D180630F4FEE4A1FB210438EEB87E46F19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17">
    <w:name w:val="7EB0E0D6AD644FDABF9FA43CF9D20E0717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10">
    <w:name w:val="CE28A27BDF8A48368A13203648E7361810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9">
    <w:name w:val="C25A1E7FE50B4958A63FA50665E2BCD39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9">
    <w:name w:val="DE8FCE110D3D489F925737188A317AA59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8D34050EDD46879F8D1C8293578A5A3">
    <w:name w:val="B78D34050EDD46879F8D1C8293578A5A3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751A49D38E4E1C97ACADB3BF442065">
    <w:name w:val="9B751A49D38E4E1C97ACADB3BF442065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20">
    <w:name w:val="D180630F4FEE4A1FB210438EEB87E46F20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18">
    <w:name w:val="7EB0E0D6AD644FDABF9FA43CF9D20E0718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11">
    <w:name w:val="CE28A27BDF8A48368A13203648E7361811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10">
    <w:name w:val="C25A1E7FE50B4958A63FA50665E2BCD310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10">
    <w:name w:val="DE8FCE110D3D489F925737188A317AA510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8D34050EDD46879F8D1C8293578A5A4">
    <w:name w:val="B78D34050EDD46879F8D1C8293578A5A4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751A49D38E4E1C97ACADB3BF4420651">
    <w:name w:val="9B751A49D38E4E1C97ACADB3BF4420651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21">
    <w:name w:val="D180630F4FEE4A1FB210438EEB87E46F21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19">
    <w:name w:val="7EB0E0D6AD644FDABF9FA43CF9D20E0719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12">
    <w:name w:val="CE28A27BDF8A48368A13203648E7361812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11">
    <w:name w:val="C25A1E7FE50B4958A63FA50665E2BCD311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11">
    <w:name w:val="DE8FCE110D3D489F925737188A317AA511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8D34050EDD46879F8D1C8293578A5A5">
    <w:name w:val="B78D34050EDD46879F8D1C8293578A5A5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751A49D38E4E1C97ACADB3BF4420652">
    <w:name w:val="9B751A49D38E4E1C97ACADB3BF4420652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EF95ACA4A742E68F61686938110ECD">
    <w:name w:val="71EF95ACA4A742E68F61686938110ECD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776A98F9C941EAB0D332668589180D">
    <w:name w:val="4F776A98F9C941EAB0D332668589180D"/>
    <w:rsid w:val="004120F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22">
    <w:name w:val="D180630F4FEE4A1FB210438EEB87E46F22"/>
    <w:rsid w:val="00BC18C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20">
    <w:name w:val="7EB0E0D6AD644FDABF9FA43CF9D20E0720"/>
    <w:rsid w:val="00BC18C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13">
    <w:name w:val="CE28A27BDF8A48368A13203648E7361813"/>
    <w:rsid w:val="00BC18C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12">
    <w:name w:val="C25A1E7FE50B4958A63FA50665E2BCD312"/>
    <w:rsid w:val="00BC18C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12">
    <w:name w:val="DE8FCE110D3D489F925737188A317AA512"/>
    <w:rsid w:val="00BC18C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8D34050EDD46879F8D1C8293578A5A6">
    <w:name w:val="B78D34050EDD46879F8D1C8293578A5A6"/>
    <w:rsid w:val="00BC18C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751A49D38E4E1C97ACADB3BF4420653">
    <w:name w:val="9B751A49D38E4E1C97ACADB3BF4420653"/>
    <w:rsid w:val="00BC18C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EF95ACA4A742E68F61686938110ECD1">
    <w:name w:val="71EF95ACA4A742E68F61686938110ECD1"/>
    <w:rsid w:val="00BC18C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776A98F9C941EAB0D332668589180D1">
    <w:name w:val="4F776A98F9C941EAB0D332668589180D1"/>
    <w:rsid w:val="00BC18C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23">
    <w:name w:val="D180630F4FEE4A1FB210438EEB87E46F23"/>
    <w:rsid w:val="009F589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21">
    <w:name w:val="7EB0E0D6AD644FDABF9FA43CF9D20E0721"/>
    <w:rsid w:val="009F589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14">
    <w:name w:val="CE28A27BDF8A48368A13203648E7361814"/>
    <w:rsid w:val="009F589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13">
    <w:name w:val="C25A1E7FE50B4958A63FA50665E2BCD313"/>
    <w:rsid w:val="009F589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13">
    <w:name w:val="DE8FCE110D3D489F925737188A317AA513"/>
    <w:rsid w:val="009F589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8D34050EDD46879F8D1C8293578A5A7">
    <w:name w:val="B78D34050EDD46879F8D1C8293578A5A7"/>
    <w:rsid w:val="009F589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BC807B9C9947B6988887E44E106750">
    <w:name w:val="2FBC807B9C9947B6988887E44E106750"/>
    <w:rsid w:val="009F589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65A1F74174E9FA0C0816FF4ACF608">
    <w:name w:val="5ED65A1F74174E9FA0C0816FF4ACF608"/>
    <w:rsid w:val="009F589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EF95ACA4A742E68F61686938110ECD2">
    <w:name w:val="71EF95ACA4A742E68F61686938110ECD2"/>
    <w:rsid w:val="009F589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776A98F9C941EAB0D332668589180D2">
    <w:name w:val="4F776A98F9C941EAB0D332668589180D2"/>
    <w:rsid w:val="009F589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24">
    <w:name w:val="D180630F4FEE4A1FB210438EEB87E46F24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22">
    <w:name w:val="7EB0E0D6AD644FDABF9FA43CF9D20E0722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15">
    <w:name w:val="CE28A27BDF8A48368A13203648E7361815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14">
    <w:name w:val="C25A1E7FE50B4958A63FA50665E2BCD314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14">
    <w:name w:val="DE8FCE110D3D489F925737188A317AA514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8D34050EDD46879F8D1C8293578A5A8">
    <w:name w:val="B78D34050EDD46879F8D1C8293578A5A8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BC807B9C9947B6988887E44E1067501">
    <w:name w:val="2FBC807B9C9947B6988887E44E1067501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65A1F74174E9FA0C0816FF4ACF6081">
    <w:name w:val="5ED65A1F74174E9FA0C0816FF4ACF6081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EF95ACA4A742E68F61686938110ECD3">
    <w:name w:val="71EF95ACA4A742E68F61686938110ECD3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776A98F9C941EAB0D332668589180D3">
    <w:name w:val="4F776A98F9C941EAB0D332668589180D3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25">
    <w:name w:val="D180630F4FEE4A1FB210438EEB87E46F25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23">
    <w:name w:val="7EB0E0D6AD644FDABF9FA43CF9D20E0723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16">
    <w:name w:val="CE28A27BDF8A48368A13203648E7361816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15">
    <w:name w:val="C25A1E7FE50B4958A63FA50665E2BCD315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15">
    <w:name w:val="DE8FCE110D3D489F925737188A317AA515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8D34050EDD46879F8D1C8293578A5A9">
    <w:name w:val="B78D34050EDD46879F8D1C8293578A5A9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BC807B9C9947B6988887E44E1067502">
    <w:name w:val="2FBC807B9C9947B6988887E44E1067502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65A1F74174E9FA0C0816FF4ACF6082">
    <w:name w:val="5ED65A1F74174E9FA0C0816FF4ACF6082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EF95ACA4A742E68F61686938110ECD4">
    <w:name w:val="71EF95ACA4A742E68F61686938110ECD4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776A98F9C941EAB0D332668589180D4">
    <w:name w:val="4F776A98F9C941EAB0D332668589180D4"/>
    <w:rsid w:val="006F73F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26">
    <w:name w:val="D180630F4FEE4A1FB210438EEB87E46F26"/>
    <w:rsid w:val="00EA1BF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24">
    <w:name w:val="7EB0E0D6AD644FDABF9FA43CF9D20E0724"/>
    <w:rsid w:val="00EA1BF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17">
    <w:name w:val="CE28A27BDF8A48368A13203648E7361817"/>
    <w:rsid w:val="00EA1BF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16">
    <w:name w:val="C25A1E7FE50B4958A63FA50665E2BCD316"/>
    <w:rsid w:val="00EA1BF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16">
    <w:name w:val="DE8FCE110D3D489F925737188A317AA516"/>
    <w:rsid w:val="00EA1BF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8D34050EDD46879F8D1C8293578A5A10">
    <w:name w:val="B78D34050EDD46879F8D1C8293578A5A10"/>
    <w:rsid w:val="00EA1BF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BC807B9C9947B6988887E44E1067503">
    <w:name w:val="2FBC807B9C9947B6988887E44E1067503"/>
    <w:rsid w:val="00EA1BF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65A1F74174E9FA0C0816FF4ACF6083">
    <w:name w:val="5ED65A1F74174E9FA0C0816FF4ACF6083"/>
    <w:rsid w:val="00EA1BF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EF95ACA4A742E68F61686938110ECD5">
    <w:name w:val="71EF95ACA4A742E68F61686938110ECD5"/>
    <w:rsid w:val="00EA1BF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776A98F9C941EAB0D332668589180D5">
    <w:name w:val="4F776A98F9C941EAB0D332668589180D5"/>
    <w:rsid w:val="00EA1BF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27">
    <w:name w:val="D180630F4FEE4A1FB210438EEB87E46F27"/>
    <w:rsid w:val="000E7EC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25">
    <w:name w:val="7EB0E0D6AD644FDABF9FA43CF9D20E0725"/>
    <w:rsid w:val="000E7EC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18">
    <w:name w:val="CE28A27BDF8A48368A13203648E7361818"/>
    <w:rsid w:val="000E7EC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17">
    <w:name w:val="C25A1E7FE50B4958A63FA50665E2BCD317"/>
    <w:rsid w:val="000E7EC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17">
    <w:name w:val="DE8FCE110D3D489F925737188A317AA517"/>
    <w:rsid w:val="000E7EC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8D34050EDD46879F8D1C8293578A5A11">
    <w:name w:val="B78D34050EDD46879F8D1C8293578A5A11"/>
    <w:rsid w:val="000E7EC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BC807B9C9947B6988887E44E1067504">
    <w:name w:val="2FBC807B9C9947B6988887E44E1067504"/>
    <w:rsid w:val="000E7EC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65A1F74174E9FA0C0816FF4ACF6084">
    <w:name w:val="5ED65A1F74174E9FA0C0816FF4ACF6084"/>
    <w:rsid w:val="000E7EC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EF95ACA4A742E68F61686938110ECD6">
    <w:name w:val="71EF95ACA4A742E68F61686938110ECD6"/>
    <w:rsid w:val="000E7EC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776A98F9C941EAB0D332668589180D6">
    <w:name w:val="4F776A98F9C941EAB0D332668589180D6"/>
    <w:rsid w:val="000E7EC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80630F4FEE4A1FB210438EEB87E46F28">
    <w:name w:val="D180630F4FEE4A1FB210438EEB87E46F28"/>
    <w:rsid w:val="0027306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26">
    <w:name w:val="7EB0E0D6AD644FDABF9FA43CF9D20E0726"/>
    <w:rsid w:val="0027306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19">
    <w:name w:val="CE28A27BDF8A48368A13203648E7361819"/>
    <w:rsid w:val="0027306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A1E7FE50B4958A63FA50665E2BCD318">
    <w:name w:val="C25A1E7FE50B4958A63FA50665E2BCD318"/>
    <w:rsid w:val="0027306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8FCE110D3D489F925737188A317AA518">
    <w:name w:val="DE8FCE110D3D489F925737188A317AA518"/>
    <w:rsid w:val="0027306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8D34050EDD46879F8D1C8293578A5A12">
    <w:name w:val="B78D34050EDD46879F8D1C8293578A5A12"/>
    <w:rsid w:val="0027306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BC807B9C9947B6988887E44E1067505">
    <w:name w:val="2FBC807B9C9947B6988887E44E1067505"/>
    <w:rsid w:val="0027306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65A1F74174E9FA0C0816FF4ACF6085">
    <w:name w:val="5ED65A1F74174E9FA0C0816FF4ACF6085"/>
    <w:rsid w:val="0027306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EF95ACA4A742E68F61686938110ECD7">
    <w:name w:val="71EF95ACA4A742E68F61686938110ECD7"/>
    <w:rsid w:val="0027306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776A98F9C941EAB0D332668589180D7">
    <w:name w:val="4F776A98F9C941EAB0D332668589180D7"/>
    <w:rsid w:val="0027306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2D8C9DB034D4F31AA7DA1B0DED46D9C">
    <w:name w:val="B2D8C9DB034D4F31AA7DA1B0DED46D9C"/>
    <w:rsid w:val="000A6D10"/>
    <w:pPr>
      <w:widowControl w:val="0"/>
      <w:jc w:val="both"/>
    </w:pPr>
  </w:style>
  <w:style w:type="paragraph" w:customStyle="1" w:styleId="4AFD86BCAB9543DD81EAE345B108C5DE">
    <w:name w:val="4AFD86BCAB9543DD81EAE345B108C5DE"/>
    <w:rsid w:val="000A6D10"/>
    <w:pPr>
      <w:widowControl w:val="0"/>
      <w:jc w:val="both"/>
    </w:pPr>
  </w:style>
  <w:style w:type="paragraph" w:customStyle="1" w:styleId="F79F6A68A6BB4EF1BAC3595DAF1CA49C">
    <w:name w:val="F79F6A68A6BB4EF1BAC3595DAF1CA49C"/>
    <w:rsid w:val="000A6D10"/>
    <w:pPr>
      <w:widowControl w:val="0"/>
      <w:jc w:val="both"/>
    </w:pPr>
  </w:style>
  <w:style w:type="paragraph" w:customStyle="1" w:styleId="CE3790687BFC49878A7A285DFB30AE7D">
    <w:name w:val="CE3790687BFC49878A7A285DFB30AE7D"/>
    <w:rsid w:val="000A6D10"/>
    <w:pPr>
      <w:widowControl w:val="0"/>
      <w:jc w:val="both"/>
    </w:pPr>
  </w:style>
  <w:style w:type="paragraph" w:customStyle="1" w:styleId="A7D0EDE35E5E40E5B9FF7F384E256287">
    <w:name w:val="A7D0EDE35E5E40E5B9FF7F384E256287"/>
    <w:rsid w:val="000A6D10"/>
    <w:pPr>
      <w:widowControl w:val="0"/>
      <w:jc w:val="both"/>
    </w:pPr>
  </w:style>
  <w:style w:type="paragraph" w:customStyle="1" w:styleId="F16EA52E0F1E4729A3E194CFF3E128F6">
    <w:name w:val="F16EA52E0F1E4729A3E194CFF3E128F6"/>
    <w:rsid w:val="000A6D10"/>
    <w:pPr>
      <w:widowControl w:val="0"/>
      <w:jc w:val="both"/>
    </w:pPr>
  </w:style>
  <w:style w:type="paragraph" w:customStyle="1" w:styleId="500E098A930C458E9E70A959325E861A">
    <w:name w:val="500E098A930C458E9E70A959325E861A"/>
    <w:rsid w:val="000A6D10"/>
    <w:pPr>
      <w:widowControl w:val="0"/>
      <w:jc w:val="both"/>
    </w:pPr>
  </w:style>
  <w:style w:type="paragraph" w:customStyle="1" w:styleId="BF912096D23E494B8EAF87D884D44A97">
    <w:name w:val="BF912096D23E494B8EAF87D884D44A97"/>
    <w:rsid w:val="000A6D10"/>
    <w:pPr>
      <w:widowControl w:val="0"/>
      <w:jc w:val="both"/>
    </w:pPr>
  </w:style>
  <w:style w:type="paragraph" w:customStyle="1" w:styleId="EF8889F527284FBAB47DA21B794C756E">
    <w:name w:val="EF8889F527284FBAB47DA21B794C756E"/>
    <w:rsid w:val="000A6D10"/>
    <w:pPr>
      <w:widowControl w:val="0"/>
      <w:jc w:val="both"/>
    </w:pPr>
  </w:style>
  <w:style w:type="paragraph" w:customStyle="1" w:styleId="C4864DD66DCD4C989C755B8966EB124A">
    <w:name w:val="C4864DD66DCD4C989C755B8966EB124A"/>
    <w:rsid w:val="000A6D10"/>
    <w:pPr>
      <w:widowControl w:val="0"/>
      <w:jc w:val="both"/>
    </w:pPr>
  </w:style>
  <w:style w:type="paragraph" w:customStyle="1" w:styleId="CDD0A8AC5178442DB3A2D4F8BB29F5E6">
    <w:name w:val="CDD0A8AC5178442DB3A2D4F8BB29F5E6"/>
    <w:rsid w:val="000A6D10"/>
    <w:pPr>
      <w:widowControl w:val="0"/>
      <w:jc w:val="both"/>
    </w:pPr>
  </w:style>
  <w:style w:type="paragraph" w:customStyle="1" w:styleId="2EA7C2E7445940CDA2E76A13FCAA7FEA">
    <w:name w:val="2EA7C2E7445940CDA2E76A13FCAA7FEA"/>
    <w:rsid w:val="000A6D10"/>
    <w:pPr>
      <w:widowControl w:val="0"/>
      <w:jc w:val="both"/>
    </w:pPr>
  </w:style>
  <w:style w:type="paragraph" w:customStyle="1" w:styleId="70306729941D4C48A57475FE28DD62DA">
    <w:name w:val="70306729941D4C48A57475FE28DD62DA"/>
    <w:rsid w:val="000A6D10"/>
    <w:pPr>
      <w:widowControl w:val="0"/>
      <w:jc w:val="both"/>
    </w:pPr>
  </w:style>
  <w:style w:type="paragraph" w:customStyle="1" w:styleId="D9CAE00D24A84EAC97E1367D7906A985">
    <w:name w:val="D9CAE00D24A84EAC97E1367D7906A985"/>
    <w:rsid w:val="000A6D10"/>
    <w:pPr>
      <w:widowControl w:val="0"/>
      <w:jc w:val="both"/>
    </w:pPr>
  </w:style>
  <w:style w:type="paragraph" w:customStyle="1" w:styleId="56E73CA4446A49DDB00B6F59C94B1B8B">
    <w:name w:val="56E73CA4446A49DDB00B6F59C94B1B8B"/>
    <w:rsid w:val="000A6D10"/>
    <w:pPr>
      <w:widowControl w:val="0"/>
      <w:jc w:val="both"/>
    </w:pPr>
  </w:style>
  <w:style w:type="paragraph" w:customStyle="1" w:styleId="A83820BCEC124649A8907B4F6C4EC42B">
    <w:name w:val="A83820BCEC124649A8907B4F6C4EC42B"/>
    <w:rsid w:val="000A6D10"/>
    <w:pPr>
      <w:widowControl w:val="0"/>
      <w:jc w:val="both"/>
    </w:pPr>
  </w:style>
  <w:style w:type="paragraph" w:customStyle="1" w:styleId="9309C99B5F6F4B2BB1952124D0077B28">
    <w:name w:val="9309C99B5F6F4B2BB1952124D0077B28"/>
    <w:rsid w:val="000A6D10"/>
    <w:pPr>
      <w:widowControl w:val="0"/>
      <w:jc w:val="both"/>
    </w:pPr>
  </w:style>
  <w:style w:type="paragraph" w:customStyle="1" w:styleId="D180630F4FEE4A1FB210438EEB87E46F29">
    <w:name w:val="D180630F4FEE4A1FB210438EEB87E46F29"/>
    <w:rsid w:val="000A6D1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B0E0D6AD644FDABF9FA43CF9D20E0727">
    <w:name w:val="7EB0E0D6AD644FDABF9FA43CF9D20E0727"/>
    <w:rsid w:val="000A6D1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28A27BDF8A48368A13203648E7361820">
    <w:name w:val="CE28A27BDF8A48368A13203648E7361820"/>
    <w:rsid w:val="000A6D1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3820BCEC124649A8907B4F6C4EC42B1">
    <w:name w:val="A83820BCEC124649A8907B4F6C4EC42B1"/>
    <w:rsid w:val="000A6D1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09C99B5F6F4B2BB1952124D0077B281">
    <w:name w:val="9309C99B5F6F4B2BB1952124D0077B281"/>
    <w:rsid w:val="000A6D1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0EDE35E5E40E5B9FF7F384E2562871">
    <w:name w:val="A7D0EDE35E5E40E5B9FF7F384E2562871"/>
    <w:rsid w:val="000A6D1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16EA52E0F1E4729A3E194CFF3E128F61">
    <w:name w:val="F16EA52E0F1E4729A3E194CFF3E128F61"/>
    <w:rsid w:val="000A6D1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0E098A930C458E9E70A959325E861A1">
    <w:name w:val="500E098A930C458E9E70A959325E861A1"/>
    <w:rsid w:val="000A6D1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EF95ACA4A742E68F61686938110ECD8">
    <w:name w:val="71EF95ACA4A742E68F61686938110ECD8"/>
    <w:rsid w:val="000A6D1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776A98F9C941EAB0D332668589180D8">
    <w:name w:val="4F776A98F9C941EAB0D332668589180D8"/>
    <w:rsid w:val="000A6D10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FE92-007F-43C5-9C78-4D357FFD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77DE35C.dotm</Template>
  <TotalTime>271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名古屋商工会議所</dc:creator>
  <cp:keywords/>
  <cp:lastModifiedBy>佐橋 洋造</cp:lastModifiedBy>
  <cp:revision>35</cp:revision>
  <cp:lastPrinted>2021-08-11T05:09:00Z</cp:lastPrinted>
  <dcterms:created xsi:type="dcterms:W3CDTF">2021-07-20T01:31:00Z</dcterms:created>
  <dcterms:modified xsi:type="dcterms:W3CDTF">2021-08-11T05:16:00Z</dcterms:modified>
</cp:coreProperties>
</file>