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13" w:rsidRDefault="007C2513" w:rsidP="007C2513"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174C9" wp14:editId="54FA0C60">
                <wp:simplePos x="0" y="0"/>
                <wp:positionH relativeFrom="column">
                  <wp:posOffset>4267200</wp:posOffset>
                </wp:positionH>
                <wp:positionV relativeFrom="paragraph">
                  <wp:posOffset>9563100</wp:posOffset>
                </wp:positionV>
                <wp:extent cx="2495550" cy="238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17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6pt;margin-top:753pt;width:196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174C9" wp14:editId="54FA0C60">
                <wp:simplePos x="0" y="0"/>
                <wp:positionH relativeFrom="column">
                  <wp:posOffset>762000</wp:posOffset>
                </wp:positionH>
                <wp:positionV relativeFrom="paragraph">
                  <wp:posOffset>9563100</wp:posOffset>
                </wp:positionV>
                <wp:extent cx="2495550" cy="2381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74C9" id="テキスト ボックス 15" o:spid="_x0000_s1027" type="#_x0000_t202" style="position:absolute;left:0;text-align:left;margin-left:60pt;margin-top:753pt;width:196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60FF9" wp14:editId="1B7F95A8">
                <wp:simplePos x="0" y="0"/>
                <wp:positionH relativeFrom="column">
                  <wp:posOffset>4200525</wp:posOffset>
                </wp:positionH>
                <wp:positionV relativeFrom="paragraph">
                  <wp:posOffset>9010650</wp:posOffset>
                </wp:positionV>
                <wp:extent cx="2647950" cy="4857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60FF9" id="テキスト ボックス 14" o:spid="_x0000_s1028" type="#_x0000_t202" style="position:absolute;left:0;text-align:left;margin-left:330.75pt;margin-top:709.5pt;width:208.5pt;height:3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1690C" wp14:editId="6177AC07">
                <wp:simplePos x="0" y="0"/>
                <wp:positionH relativeFrom="column">
                  <wp:posOffset>1000125</wp:posOffset>
                </wp:positionH>
                <wp:positionV relativeFrom="paragraph">
                  <wp:posOffset>9020175</wp:posOffset>
                </wp:positionV>
                <wp:extent cx="1390650" cy="190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Pr="00ED4634" w:rsidRDefault="007C2513" w:rsidP="007C2513">
                            <w:pPr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690C" id="テキスト ボックス 12" o:spid="_x0000_s1029" type="#_x0000_t202" style="position:absolute;left:0;text-align:left;margin-left:78.75pt;margin-top:710.25pt;width:109.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" fillcolor="window" stroked="f" strokeweight=".5pt">
                <v:textbox>
                  <w:txbxContent>
                    <w:p w:rsidR="007C2513" w:rsidRPr="00ED4634" w:rsidRDefault="007C2513" w:rsidP="007C2513">
                      <w:pPr>
                        <w:jc w:val="lef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17102" wp14:editId="5BF93A9C">
                <wp:simplePos x="0" y="0"/>
                <wp:positionH relativeFrom="column">
                  <wp:posOffset>762000</wp:posOffset>
                </wp:positionH>
                <wp:positionV relativeFrom="paragraph">
                  <wp:posOffset>9153525</wp:posOffset>
                </wp:positionV>
                <wp:extent cx="2495550" cy="3524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17102" id="テキスト ボックス 13" o:spid="_x0000_s1030" type="#_x0000_t202" style="position:absolute;left:0;text-align:left;margin-left:60pt;margin-top:720.75pt;width:196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zZcQIAALMEAAAOAAAAZHJzL2Uyb0RvYy54bWysVM1uEzEQviPxDpbvdJM0KT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141CB" wp14:editId="4F05F850">
                <wp:simplePos x="0" y="0"/>
                <wp:positionH relativeFrom="column">
                  <wp:posOffset>4200525</wp:posOffset>
                </wp:positionH>
                <wp:positionV relativeFrom="paragraph">
                  <wp:posOffset>8734425</wp:posOffset>
                </wp:positionV>
                <wp:extent cx="2495550" cy="209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141CB" id="テキスト ボックス 9" o:spid="_x0000_s1031" type="#_x0000_t202" style="position:absolute;left:0;text-align:left;margin-left:330.75pt;margin-top:687.75pt;width:196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141CB" wp14:editId="4F05F850">
                <wp:simplePos x="0" y="0"/>
                <wp:positionH relativeFrom="column">
                  <wp:posOffset>762000</wp:posOffset>
                </wp:positionH>
                <wp:positionV relativeFrom="paragraph">
                  <wp:posOffset>8734425</wp:posOffset>
                </wp:positionV>
                <wp:extent cx="249555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141CB" id="テキスト ボックス 10" o:spid="_x0000_s1032" type="#_x0000_t202" style="position:absolute;left:0;text-align:left;margin-left:60pt;margin-top:687.75pt;width:196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069A8" wp14:editId="61522C3E">
                <wp:simplePos x="0" y="0"/>
                <wp:positionH relativeFrom="column">
                  <wp:posOffset>762000</wp:posOffset>
                </wp:positionH>
                <wp:positionV relativeFrom="paragraph">
                  <wp:posOffset>8353425</wp:posOffset>
                </wp:positionV>
                <wp:extent cx="24955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069A8" id="テキスト ボックス 8" o:spid="_x0000_s1033" type="#_x0000_t202" style="position:absolute;left:0;text-align:left;margin-left:60pt;margin-top:657.75pt;width:196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lJcgIAALA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CDEC6" wp14:editId="14AB1D9C">
                <wp:simplePos x="0" y="0"/>
                <wp:positionH relativeFrom="column">
                  <wp:posOffset>5848350</wp:posOffset>
                </wp:positionH>
                <wp:positionV relativeFrom="paragraph">
                  <wp:posOffset>8086725</wp:posOffset>
                </wp:positionV>
                <wp:extent cx="1000125" cy="2095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7" o:spid="_x0000_s1034" type="#_x0000_t202" style="position:absolute;left:0;text-align:left;margin-left:460.5pt;margin-top:636.75pt;width:7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CDEC6" wp14:editId="14AB1D9C">
                <wp:simplePos x="0" y="0"/>
                <wp:positionH relativeFrom="column">
                  <wp:posOffset>4743450</wp:posOffset>
                </wp:positionH>
                <wp:positionV relativeFrom="paragraph">
                  <wp:posOffset>8086725</wp:posOffset>
                </wp:positionV>
                <wp:extent cx="1000125" cy="2095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6" o:spid="_x0000_s1035" type="#_x0000_t202" style="position:absolute;left:0;text-align:left;margin-left:373.5pt;margin-top:636.75pt;width:78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CDEC6" wp14:editId="14AB1D9C">
                <wp:simplePos x="0" y="0"/>
                <wp:positionH relativeFrom="column">
                  <wp:posOffset>3667125</wp:posOffset>
                </wp:positionH>
                <wp:positionV relativeFrom="paragraph">
                  <wp:posOffset>8082915</wp:posOffset>
                </wp:positionV>
                <wp:extent cx="1000125" cy="2095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5" o:spid="_x0000_s1036" type="#_x0000_t202" style="position:absolute;left:0;text-align:left;margin-left:288.75pt;margin-top:636.45pt;width:7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CDEC6" wp14:editId="14AB1D9C">
                <wp:simplePos x="0" y="0"/>
                <wp:positionH relativeFrom="column">
                  <wp:posOffset>5848350</wp:posOffset>
                </wp:positionH>
                <wp:positionV relativeFrom="paragraph">
                  <wp:posOffset>7810500</wp:posOffset>
                </wp:positionV>
                <wp:extent cx="1000125" cy="209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4" o:spid="_x0000_s1037" type="#_x0000_t202" style="position:absolute;left:0;text-align:left;margin-left:460.5pt;margin-top:615pt;width:7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CDEC6" wp14:editId="14AB1D9C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7810500</wp:posOffset>
                </wp:positionV>
                <wp:extent cx="1000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3" o:spid="_x0000_s1038" type="#_x0000_t202" style="position:absolute;left:0;text-align:left;margin-left:374.25pt;margin-top:615pt;width:7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" fillcolor="window" stroked="f" strokeweight=".5pt">
                <v:textbox>
                  <w:txbxContent>
                    <w:p w:rsidR="007C2513" w:rsidRDefault="007C2513" w:rsidP="007C2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CDEC6" wp14:editId="14AB1D9C">
                <wp:simplePos x="0" y="0"/>
                <wp:positionH relativeFrom="column">
                  <wp:posOffset>3667125</wp:posOffset>
                </wp:positionH>
                <wp:positionV relativeFrom="paragraph">
                  <wp:posOffset>7810500</wp:posOffset>
                </wp:positionV>
                <wp:extent cx="1000125" cy="209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513" w:rsidRDefault="007C2513" w:rsidP="007C2513">
                            <w:r w:rsidRPr="007C25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895" cy="169902"/>
                                  <wp:effectExtent l="0" t="0" r="0" b="190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169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DEC6" id="テキスト ボックス 2" o:spid="_x0000_s1039" type="#_x0000_t202" style="position:absolute;left:0;text-align:left;margin-left:288.75pt;margin-top:615pt;width:7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" fillcolor="window" stroked="f" strokeweight=".5pt">
                <v:textbox>
                  <w:txbxContent>
                    <w:p w:rsidR="007C2513" w:rsidRDefault="007C2513" w:rsidP="007C2513">
                      <w:r w:rsidRPr="007C2513">
                        <w:rPr>
                          <w:noProof/>
                        </w:rPr>
                        <w:drawing>
                          <wp:inline distT="0" distB="0" distL="0" distR="0">
                            <wp:extent cx="810895" cy="169902"/>
                            <wp:effectExtent l="0" t="0" r="0" b="190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169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25pt;margin-top:-35.6pt;width:592.5pt;height:837.45pt;z-index:251659264;mso-position-horizontal-relative:text;mso-position-vertical-relative:text;mso-width-relative:page;mso-height-relative:page" stroked="t" strokeweight=".5pt">
            <v:imagedata r:id="rId5" o:title=""/>
            <v:shadow on="t"/>
          </v:shape>
          <o:OLEObject Type="Embed" ProgID="PowerPoint.Slide.12" ShapeID="_x0000_s1026" DrawAspect="Content" ObjectID="_1654601365" r:id="rId6"/>
        </w:object>
      </w:r>
    </w:p>
    <w:sectPr w:rsidR="007C2513" w:rsidSect="007C2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3"/>
    <w:rsid w:val="006B51C0"/>
    <w:rsid w:val="007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BD93A-0E74-4EC9-9FA2-1F4B9F6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____1.sldx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6EC4EBDD.dotm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名古屋商工会議所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 雅人</dc:creator>
  <cp:keywords/>
  <dc:description/>
  <cp:lastModifiedBy>髙瀬 雅人</cp:lastModifiedBy>
  <cp:revision>1</cp:revision>
  <dcterms:created xsi:type="dcterms:W3CDTF">2020-06-25T05:30:00Z</dcterms:created>
  <dcterms:modified xsi:type="dcterms:W3CDTF">2020-06-25T05:43:00Z</dcterms:modified>
</cp:coreProperties>
</file>