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22"/>
      </w:tblGrid>
      <w:tr w:rsidR="00A55620" w:rsidTr="00A55620"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D99" w:rsidRPr="00A55620" w:rsidRDefault="00A55620" w:rsidP="008F6D99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55620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本状送信先</w:t>
            </w:r>
          </w:p>
          <w:p w:rsidR="00A55620" w:rsidRDefault="00A55620" w:rsidP="00A55620">
            <w:pPr>
              <w:ind w:firstLineChars="50" w:firstLine="130"/>
              <w:jc w:val="left"/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  <w:r w:rsidRPr="00A55620">
              <w:rPr>
                <w:rFonts w:asciiTheme="majorEastAsia" w:eastAsiaTheme="majorEastAsia" w:hAnsiTheme="majorEastAsia" w:hint="eastAsia"/>
                <w:sz w:val="26"/>
                <w:szCs w:val="26"/>
              </w:rPr>
              <w:t>FAX：</w:t>
            </w:r>
            <w:r w:rsidRPr="00A55620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>052-231-6760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or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A55620">
              <w:rPr>
                <w:rFonts w:asciiTheme="majorEastAsia" w:eastAsiaTheme="majorEastAsia" w:hAnsiTheme="majorEastAsia" w:hint="eastAsia"/>
                <w:sz w:val="26"/>
                <w:szCs w:val="26"/>
              </w:rPr>
              <w:t>Eﾒｰﾙ：</w:t>
            </w:r>
            <w:hyperlink r:id="rId8" w:history="1">
              <w:r w:rsidRPr="00B67F7D">
                <w:rPr>
                  <w:rStyle w:val="a7"/>
                  <w:rFonts w:asciiTheme="majorEastAsia" w:eastAsiaTheme="majorEastAsia" w:hAnsiTheme="majorEastAsia" w:hint="eastAsia"/>
                  <w:sz w:val="26"/>
                  <w:szCs w:val="26"/>
                </w:rPr>
                <w:t>yasai@nagoya-cci.or.jp</w:t>
              </w:r>
            </w:hyperlink>
          </w:p>
          <w:p w:rsidR="00A55620" w:rsidRPr="00A55620" w:rsidRDefault="00A55620" w:rsidP="00A55620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名古屋商工会議所　会員サービスユニット　チェンバーズカード担当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行</w:t>
            </w:r>
          </w:p>
        </w:tc>
      </w:tr>
    </w:tbl>
    <w:p w:rsidR="00A55620" w:rsidRDefault="008F6D99" w:rsidP="00A55620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F6D99"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-676275</wp:posOffset>
                </wp:positionV>
                <wp:extent cx="887095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D99" w:rsidRPr="008F6D99" w:rsidRDefault="008F6D99" w:rsidP="008F6D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F6D9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2020.03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4.15pt;margin-top:-53.25pt;width:69.8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" filled="f" stroked="f">
                <v:textbox>
                  <w:txbxContent>
                    <w:p w:rsidR="008F6D99" w:rsidRPr="008F6D99" w:rsidRDefault="008F6D99" w:rsidP="008F6D99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F6D99">
                        <w:rPr>
                          <w:rFonts w:asciiTheme="majorEastAsia" w:eastAsiaTheme="majorEastAsia" w:hAnsiTheme="majorEastAsia"/>
                          <w:szCs w:val="21"/>
                        </w:rPr>
                        <w:t>2020.03</w:t>
                      </w:r>
                    </w:p>
                  </w:txbxContent>
                </v:textbox>
              </v:shape>
            </w:pict>
          </mc:Fallback>
        </mc:AlternateContent>
      </w:r>
    </w:p>
    <w:p w:rsidR="00A55620" w:rsidRPr="00A55620" w:rsidRDefault="00A55620" w:rsidP="00A55620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55620">
        <w:rPr>
          <w:rFonts w:asciiTheme="majorEastAsia" w:eastAsiaTheme="majorEastAsia" w:hAnsiTheme="majorEastAsia" w:hint="eastAsia"/>
          <w:sz w:val="28"/>
          <w:szCs w:val="28"/>
        </w:rPr>
        <w:t>チェンバーズカード「優待店一覧表」</w:t>
      </w:r>
      <w:r w:rsidR="0091619A">
        <w:rPr>
          <w:rFonts w:asciiTheme="majorEastAsia" w:eastAsiaTheme="majorEastAsia" w:hAnsiTheme="majorEastAsia" w:hint="eastAsia"/>
          <w:sz w:val="28"/>
          <w:szCs w:val="28"/>
        </w:rPr>
        <w:t>の内容に関する申請書</w:t>
      </w:r>
    </w:p>
    <w:p w:rsidR="00A55620" w:rsidRPr="00A55620" w:rsidRDefault="0091619A" w:rsidP="00A55620">
      <w:pPr>
        <w:spacing w:line="480" w:lineRule="exact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A55620">
        <w:rPr>
          <w:rFonts w:asciiTheme="majorEastAsia" w:eastAsiaTheme="majorEastAsia" w:hAnsiTheme="majorEastAsia" w:hint="eastAsia"/>
          <w:sz w:val="28"/>
          <w:szCs w:val="28"/>
        </w:rPr>
        <w:t>新規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/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A55620">
        <w:rPr>
          <w:rFonts w:asciiTheme="majorEastAsia" w:eastAsiaTheme="majorEastAsia" w:hAnsiTheme="majorEastAsia" w:hint="eastAsia"/>
          <w:sz w:val="28"/>
          <w:szCs w:val="28"/>
        </w:rPr>
        <w:t>変更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/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停止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共通様式）</w:t>
      </w:r>
    </w:p>
    <w:p w:rsidR="00A55620" w:rsidRDefault="00A55620" w:rsidP="00A5562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55620" w:rsidRDefault="00A55620" w:rsidP="00A5562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■申請内容（「優待店一覧表」に掲載する内容）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297"/>
        <w:gridCol w:w="687"/>
        <w:gridCol w:w="567"/>
        <w:gridCol w:w="1985"/>
        <w:gridCol w:w="567"/>
        <w:gridCol w:w="3220"/>
      </w:tblGrid>
      <w:tr w:rsidR="00A55620" w:rsidTr="00A55620">
        <w:tc>
          <w:tcPr>
            <w:tcW w:w="1413" w:type="dxa"/>
            <w:vAlign w:val="center"/>
          </w:tcPr>
          <w:p w:rsidR="00A55620" w:rsidRPr="008F6D99" w:rsidRDefault="00A55620" w:rsidP="00A55620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6D99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-2088574208"/>
              </w:rPr>
              <w:t>申請種別</w:t>
            </w:r>
          </w:p>
          <w:p w:rsidR="008F6D99" w:rsidRDefault="008F6D99" w:rsidP="008F6D99">
            <w:pPr>
              <w:spacing w:line="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  <w:p w:rsidR="008F6D99" w:rsidRDefault="008F6D99" w:rsidP="0011457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8F6D9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いずれかに</w:t>
            </w:r>
          </w:p>
          <w:p w:rsidR="008F6D99" w:rsidRPr="008F6D99" w:rsidRDefault="008F6D99" w:rsidP="0011457F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チェック</w:t>
            </w:r>
          </w:p>
        </w:tc>
        <w:tc>
          <w:tcPr>
            <w:tcW w:w="8323" w:type="dxa"/>
            <w:gridSpan w:val="6"/>
          </w:tcPr>
          <w:p w:rsidR="00A55620" w:rsidRDefault="00A55620" w:rsidP="006A5A1A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5620" w:rsidRPr="00E9308D" w:rsidRDefault="00A55620" w:rsidP="00E9308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9308D">
              <w:rPr>
                <w:rFonts w:asciiTheme="majorEastAsia" w:eastAsiaTheme="majorEastAsia" w:hAnsiTheme="majorEastAsia"/>
                <w:sz w:val="26"/>
                <w:szCs w:val="26"/>
              </w:rPr>
              <w:t>(</w:t>
            </w:r>
            <w:r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>1</w:t>
            </w:r>
            <w:r w:rsidRPr="00E9308D">
              <w:rPr>
                <w:rFonts w:asciiTheme="majorEastAsia" w:eastAsiaTheme="majorEastAsia" w:hAnsiTheme="majorEastAsia"/>
                <w:sz w:val="26"/>
                <w:szCs w:val="26"/>
              </w:rPr>
              <w:t>)</w:t>
            </w:r>
            <w:r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>新規掲載</w:t>
            </w:r>
            <w:r w:rsidR="00E9308D"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26"/>
                  <w:szCs w:val="26"/>
                </w:rPr>
                <w:id w:val="-1230772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51EB5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9308D"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E9308D" w:rsidRPr="00E9308D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>・　(2</w:t>
            </w:r>
            <w:r w:rsidRPr="00E9308D">
              <w:rPr>
                <w:rFonts w:asciiTheme="majorEastAsia" w:eastAsiaTheme="majorEastAsia" w:hAnsiTheme="majorEastAsia"/>
                <w:sz w:val="26"/>
                <w:szCs w:val="26"/>
              </w:rPr>
              <w:t>)</w:t>
            </w:r>
            <w:r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>内容変更</w:t>
            </w:r>
            <w:r w:rsidR="00E9308D"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26"/>
                  <w:szCs w:val="26"/>
                </w:rPr>
                <w:id w:val="-424813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9308D" w:rsidRPr="00E9308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9308D"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E9308D" w:rsidRPr="00E9308D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 w:rsidR="00E9308D"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>(3</w:t>
            </w:r>
            <w:r w:rsidRPr="00E9308D">
              <w:rPr>
                <w:rFonts w:asciiTheme="majorEastAsia" w:eastAsiaTheme="majorEastAsia" w:hAnsiTheme="majorEastAsia"/>
                <w:sz w:val="26"/>
                <w:szCs w:val="26"/>
              </w:rPr>
              <w:t>)</w:t>
            </w:r>
            <w:r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>掲載停止</w:t>
            </w:r>
            <w:r w:rsidR="00E9308D" w:rsidRPr="00E9308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26"/>
                  <w:szCs w:val="26"/>
                </w:rPr>
                <w:id w:val="-3749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9308D" w:rsidRPr="00E9308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</w:p>
          <w:p w:rsidR="00A55620" w:rsidRPr="008F6D99" w:rsidRDefault="00E9308D" w:rsidP="00F2496F">
            <w:pPr>
              <w:jc w:val="center"/>
              <w:rPr>
                <w:rFonts w:ascii="ＭＳ Ｐゴシック" w:eastAsia="ＭＳ Ｐゴシック" w:hAnsi="ＭＳ Ｐゴシック" w:hint="eastAsia"/>
                <w:sz w:val="23"/>
                <w:szCs w:val="23"/>
              </w:rPr>
            </w:pPr>
            <w:r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※</w:t>
            </w:r>
            <w:r w:rsidR="00A55620"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(</w:t>
            </w:r>
            <w:r w:rsidR="00A55620" w:rsidRPr="008F6D99">
              <w:rPr>
                <w:rFonts w:ascii="ＭＳ Ｐゴシック" w:eastAsia="ＭＳ Ｐゴシック" w:hAnsi="ＭＳ Ｐゴシック"/>
                <w:sz w:val="23"/>
                <w:szCs w:val="23"/>
              </w:rPr>
              <w:t>1</w:t>
            </w:r>
            <w:r w:rsidR="00A55620"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)</w:t>
            </w:r>
            <w:r w:rsidR="008F6D99"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の方</w:t>
            </w:r>
            <w:r w:rsidR="00A55620"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は②～④、(</w:t>
            </w:r>
            <w:r w:rsidR="00A55620" w:rsidRPr="008F6D99">
              <w:rPr>
                <w:rFonts w:ascii="ＭＳ Ｐゴシック" w:eastAsia="ＭＳ Ｐゴシック" w:hAnsi="ＭＳ Ｐゴシック"/>
                <w:sz w:val="23"/>
                <w:szCs w:val="23"/>
              </w:rPr>
              <w:t>2</w:t>
            </w:r>
            <w:r w:rsidR="00A55620"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)</w:t>
            </w:r>
            <w:r w:rsidR="008F6D99"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の方</w:t>
            </w:r>
            <w:r w:rsidR="00A55620"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は②と変更箇所、(</w:t>
            </w:r>
            <w:r w:rsidR="00A55620" w:rsidRPr="008F6D99">
              <w:rPr>
                <w:rFonts w:ascii="ＭＳ Ｐゴシック" w:eastAsia="ＭＳ Ｐゴシック" w:hAnsi="ＭＳ Ｐゴシック"/>
                <w:sz w:val="23"/>
                <w:szCs w:val="23"/>
              </w:rPr>
              <w:t>3</w:t>
            </w:r>
            <w:r w:rsidR="00A55620"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)</w:t>
            </w:r>
            <w:r w:rsidR="008F6D99"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の方</w:t>
            </w:r>
            <w:r w:rsidR="00A55620"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は</w:t>
            </w:r>
            <w:r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②</w:t>
            </w:r>
            <w:r w:rsidR="00F2496F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を</w:t>
            </w:r>
            <w:r w:rsidRPr="008F6D99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ご記入ください。</w:t>
            </w:r>
            <w:r w:rsidR="0011457F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 </w:t>
            </w:r>
            <w:r w:rsidR="0011457F" w:rsidRPr="0011457F">
              <w:rPr>
                <w:rFonts w:ascii="HG丸ｺﾞｼｯｸM-PRO" w:eastAsia="HG丸ｺﾞｼｯｸM-PRO" w:hAnsi="HG丸ｺﾞｼｯｸM-PRO" w:hint="eastAsia"/>
                <w:kern w:val="0"/>
                <w:sz w:val="22"/>
                <w:bdr w:val="single" w:sz="4" w:space="0" w:color="auto"/>
              </w:rPr>
              <w:t>必須</w:t>
            </w:r>
          </w:p>
        </w:tc>
      </w:tr>
      <w:tr w:rsidR="00A55620" w:rsidTr="00F2496F">
        <w:tc>
          <w:tcPr>
            <w:tcW w:w="1413" w:type="dxa"/>
            <w:vAlign w:val="center"/>
          </w:tcPr>
          <w:p w:rsidR="00A55620" w:rsidRPr="00A55620" w:rsidRDefault="00A55620" w:rsidP="00A55620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</w:pPr>
            <w:r w:rsidRPr="00A55620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-2088580608"/>
              </w:rPr>
              <w:t>適用時期</w:t>
            </w: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A55620" w:rsidRDefault="00A55620" w:rsidP="00A5562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55620" w:rsidRDefault="00A55620" w:rsidP="00A556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55620" w:rsidRDefault="00A55620" w:rsidP="00A55620">
            <w:pPr>
              <w:spacing w:line="360" w:lineRule="auto"/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55620" w:rsidRDefault="00A55620" w:rsidP="00A55620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:rsidR="00A55620" w:rsidRPr="00A55620" w:rsidRDefault="00A55620" w:rsidP="0011457F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A55620">
              <w:rPr>
                <w:rFonts w:asciiTheme="majorEastAsia" w:eastAsiaTheme="majorEastAsia" w:hAnsiTheme="majorEastAsia" w:hint="eastAsia"/>
                <w:sz w:val="22"/>
              </w:rPr>
              <w:t>※各月の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初旬</w:t>
            </w:r>
            <w:r w:rsidRPr="00A55620">
              <w:rPr>
                <w:rFonts w:asciiTheme="majorEastAsia" w:eastAsiaTheme="majorEastAsia" w:hAnsiTheme="majorEastAsia" w:hint="eastAsia"/>
                <w:sz w:val="22"/>
              </w:rPr>
              <w:t>更新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予定</w:t>
            </w:r>
            <w:r w:rsidR="0011457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1457F" w:rsidRPr="0011457F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必須</w:t>
            </w:r>
          </w:p>
        </w:tc>
      </w:tr>
      <w:tr w:rsidR="00A55620" w:rsidTr="00A55620">
        <w:tc>
          <w:tcPr>
            <w:tcW w:w="1413" w:type="dxa"/>
            <w:vMerge w:val="restart"/>
            <w:vAlign w:val="center"/>
          </w:tcPr>
          <w:p w:rsidR="00A55620" w:rsidRPr="00A55620" w:rsidRDefault="00A55620" w:rsidP="00A55620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5620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-2088582912"/>
              </w:rPr>
              <w:t>基本情報</w:t>
            </w:r>
          </w:p>
          <w:p w:rsidR="00A55620" w:rsidRDefault="00A55620" w:rsidP="00A5562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56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※一覧表に</w:t>
            </w:r>
          </w:p>
          <w:p w:rsidR="00A55620" w:rsidRPr="00A55620" w:rsidRDefault="00A55620" w:rsidP="00A55620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A556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掲載する内容</w:t>
            </w:r>
          </w:p>
        </w:tc>
        <w:tc>
          <w:tcPr>
            <w:tcW w:w="1297" w:type="dxa"/>
            <w:vAlign w:val="center"/>
          </w:tcPr>
          <w:p w:rsidR="00A55620" w:rsidRDefault="00A55620" w:rsidP="00E930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9308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社</w:t>
            </w:r>
            <w:r w:rsidRPr="00E9308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(店)</w:t>
            </w:r>
            <w:r w:rsidRPr="00E9308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26" w:type="dxa"/>
            <w:gridSpan w:val="5"/>
            <w:tcBorders>
              <w:bottom w:val="nil"/>
            </w:tcBorders>
          </w:tcPr>
          <w:p w:rsidR="00A55620" w:rsidRDefault="00A55620" w:rsidP="00E9308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9308D" w:rsidRDefault="00E9308D" w:rsidP="00E9308D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A55620" w:rsidTr="00A55620">
        <w:tc>
          <w:tcPr>
            <w:tcW w:w="1413" w:type="dxa"/>
            <w:vMerge/>
            <w:vAlign w:val="center"/>
          </w:tcPr>
          <w:p w:rsidR="00A55620" w:rsidRDefault="00A55620" w:rsidP="00A556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7" w:type="dxa"/>
          </w:tcPr>
          <w:p w:rsidR="00A55620" w:rsidRDefault="00A55620" w:rsidP="00A556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026" w:type="dxa"/>
            <w:gridSpan w:val="5"/>
          </w:tcPr>
          <w:p w:rsidR="00A55620" w:rsidRDefault="00A55620" w:rsidP="00A55620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5620" w:rsidTr="00A55620">
        <w:tc>
          <w:tcPr>
            <w:tcW w:w="1413" w:type="dxa"/>
            <w:vMerge/>
            <w:vAlign w:val="center"/>
          </w:tcPr>
          <w:p w:rsidR="00A55620" w:rsidRDefault="00A55620" w:rsidP="00A556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7" w:type="dxa"/>
          </w:tcPr>
          <w:p w:rsidR="00A55620" w:rsidRDefault="00A55620" w:rsidP="00A556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026" w:type="dxa"/>
            <w:gridSpan w:val="5"/>
          </w:tcPr>
          <w:p w:rsidR="00A55620" w:rsidRDefault="00A55620" w:rsidP="00A55620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5620" w:rsidTr="00E9308D">
        <w:tc>
          <w:tcPr>
            <w:tcW w:w="1413" w:type="dxa"/>
            <w:vMerge w:val="restart"/>
            <w:vAlign w:val="center"/>
          </w:tcPr>
          <w:p w:rsidR="00A55620" w:rsidRPr="00A55620" w:rsidRDefault="00A55620" w:rsidP="00A55620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9308D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-2088582910"/>
              </w:rPr>
              <w:t>優待情報</w:t>
            </w:r>
          </w:p>
        </w:tc>
        <w:tc>
          <w:tcPr>
            <w:tcW w:w="1297" w:type="dxa"/>
            <w:vAlign w:val="center"/>
          </w:tcPr>
          <w:p w:rsidR="00A55620" w:rsidRDefault="00A55620" w:rsidP="00E930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優待内容</w:t>
            </w:r>
          </w:p>
        </w:tc>
        <w:tc>
          <w:tcPr>
            <w:tcW w:w="7026" w:type="dxa"/>
            <w:gridSpan w:val="5"/>
          </w:tcPr>
          <w:p w:rsidR="00A55620" w:rsidRDefault="00A55620" w:rsidP="00A5562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5620" w:rsidRDefault="00A55620" w:rsidP="00A5562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5A1A" w:rsidRDefault="006A5A1A" w:rsidP="00A55620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A55620" w:rsidTr="00E9308D">
        <w:tc>
          <w:tcPr>
            <w:tcW w:w="1413" w:type="dxa"/>
            <w:vMerge/>
            <w:vAlign w:val="center"/>
          </w:tcPr>
          <w:p w:rsidR="00A55620" w:rsidRDefault="00A55620" w:rsidP="00A556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A55620" w:rsidRDefault="00A55620" w:rsidP="00E930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利用方法</w:t>
            </w:r>
          </w:p>
        </w:tc>
        <w:tc>
          <w:tcPr>
            <w:tcW w:w="7026" w:type="dxa"/>
            <w:gridSpan w:val="5"/>
          </w:tcPr>
          <w:p w:rsidR="00A55620" w:rsidRDefault="00A55620" w:rsidP="00A5562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5620" w:rsidRDefault="00A55620" w:rsidP="00A5562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5A1A" w:rsidRDefault="006A5A1A" w:rsidP="00A55620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A55620" w:rsidTr="00E9308D">
        <w:tc>
          <w:tcPr>
            <w:tcW w:w="1413" w:type="dxa"/>
            <w:vMerge/>
            <w:vAlign w:val="center"/>
          </w:tcPr>
          <w:p w:rsidR="00A55620" w:rsidRDefault="00A55620" w:rsidP="00A556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A55620" w:rsidRDefault="00A55620" w:rsidP="00E930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適用店舗</w:t>
            </w:r>
          </w:p>
        </w:tc>
        <w:tc>
          <w:tcPr>
            <w:tcW w:w="7026" w:type="dxa"/>
            <w:gridSpan w:val="5"/>
          </w:tcPr>
          <w:p w:rsidR="00A55620" w:rsidRDefault="00A55620" w:rsidP="00A5562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5620" w:rsidRDefault="00A55620" w:rsidP="00A5562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5A1A" w:rsidRDefault="006A5A1A" w:rsidP="00A55620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A55620" w:rsidTr="00A55620">
        <w:tc>
          <w:tcPr>
            <w:tcW w:w="1413" w:type="dxa"/>
            <w:vAlign w:val="center"/>
          </w:tcPr>
          <w:p w:rsidR="00A55620" w:rsidRDefault="00A55620" w:rsidP="00A55620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E9308D" w:rsidRPr="00E9308D" w:rsidRDefault="00E9308D" w:rsidP="00E9308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930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E930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上記以外の</w:t>
            </w:r>
          </w:p>
          <w:p w:rsidR="00E9308D" w:rsidRPr="00E9308D" w:rsidRDefault="00E9308D" w:rsidP="00E9308D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930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ご連絡事項</w:t>
            </w:r>
          </w:p>
        </w:tc>
        <w:tc>
          <w:tcPr>
            <w:tcW w:w="8323" w:type="dxa"/>
            <w:gridSpan w:val="6"/>
          </w:tcPr>
          <w:p w:rsidR="00A55620" w:rsidRDefault="00A55620" w:rsidP="00A5562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5620" w:rsidRDefault="00A55620" w:rsidP="00A5562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5620" w:rsidRDefault="00A55620" w:rsidP="00A55620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A55620" w:rsidRDefault="00A55620" w:rsidP="00A5562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55620" w:rsidRPr="001E323A" w:rsidRDefault="00A55620" w:rsidP="00A55620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■本件連絡ご担当者様（本件に関する連絡窓口）</w:t>
      </w:r>
      <w:r w:rsidR="001E323A" w:rsidRPr="001E323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必須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759"/>
        <w:gridCol w:w="658"/>
        <w:gridCol w:w="3504"/>
      </w:tblGrid>
      <w:tr w:rsidR="00A55620" w:rsidTr="008F6D99">
        <w:tc>
          <w:tcPr>
            <w:tcW w:w="1413" w:type="dxa"/>
          </w:tcPr>
          <w:p w:rsidR="00A55620" w:rsidRDefault="00A55620" w:rsidP="00A55620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8323" w:type="dxa"/>
            <w:gridSpan w:val="4"/>
          </w:tcPr>
          <w:p w:rsidR="00A55620" w:rsidRDefault="00A55620" w:rsidP="00A55620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A55620" w:rsidTr="008F6D99">
        <w:tc>
          <w:tcPr>
            <w:tcW w:w="1413" w:type="dxa"/>
          </w:tcPr>
          <w:p w:rsidR="00A55620" w:rsidRDefault="00A55620" w:rsidP="00A55620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会員番号</w:t>
            </w:r>
          </w:p>
        </w:tc>
        <w:tc>
          <w:tcPr>
            <w:tcW w:w="4161" w:type="dxa"/>
            <w:gridSpan w:val="2"/>
            <w:tcBorders>
              <w:bottom w:val="nil"/>
              <w:right w:val="nil"/>
            </w:tcBorders>
          </w:tcPr>
          <w:p w:rsidR="00A55620" w:rsidRDefault="00A55620" w:rsidP="00A55620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left w:val="nil"/>
            </w:tcBorders>
          </w:tcPr>
          <w:p w:rsidR="00A55620" w:rsidRPr="00A55620" w:rsidRDefault="00A55620" w:rsidP="00A55620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A55620">
              <w:rPr>
                <w:rFonts w:asciiTheme="majorEastAsia" w:eastAsiaTheme="majorEastAsia" w:hAnsiTheme="majorEastAsia" w:hint="eastAsia"/>
                <w:sz w:val="22"/>
              </w:rPr>
              <w:t>※不明な場合は空欄で結構です</w:t>
            </w:r>
          </w:p>
        </w:tc>
      </w:tr>
      <w:tr w:rsidR="00A55620" w:rsidTr="008F6D99">
        <w:tc>
          <w:tcPr>
            <w:tcW w:w="1413" w:type="dxa"/>
          </w:tcPr>
          <w:p w:rsidR="00A55620" w:rsidRPr="00A55620" w:rsidRDefault="008F6D99" w:rsidP="00A55620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御役</w:t>
            </w:r>
            <w:r w:rsidR="00A55620" w:rsidRPr="00A5562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3402" w:type="dxa"/>
            <w:vAlign w:val="center"/>
          </w:tcPr>
          <w:p w:rsidR="00A55620" w:rsidRDefault="00A55620" w:rsidP="00A55620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55620" w:rsidRDefault="00A55620" w:rsidP="008F6D99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55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504" w:type="dxa"/>
            <w:vAlign w:val="center"/>
          </w:tcPr>
          <w:p w:rsidR="00A55620" w:rsidRDefault="00A55620" w:rsidP="00A55620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A55620" w:rsidTr="008F6D99">
        <w:tc>
          <w:tcPr>
            <w:tcW w:w="1413" w:type="dxa"/>
          </w:tcPr>
          <w:p w:rsidR="00A55620" w:rsidRPr="00A55620" w:rsidRDefault="00A55620" w:rsidP="00A55620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402" w:type="dxa"/>
            <w:vAlign w:val="center"/>
          </w:tcPr>
          <w:p w:rsidR="00A55620" w:rsidRDefault="00A55620" w:rsidP="00A55620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5620" w:rsidRDefault="00A55620" w:rsidP="00A55620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Eﾒｰﾙ</w:t>
            </w:r>
          </w:p>
        </w:tc>
        <w:tc>
          <w:tcPr>
            <w:tcW w:w="3504" w:type="dxa"/>
            <w:vAlign w:val="center"/>
          </w:tcPr>
          <w:p w:rsidR="00A55620" w:rsidRDefault="00A55620" w:rsidP="00A55620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A55620" w:rsidRDefault="00A55620" w:rsidP="00A55620">
      <w:pPr>
        <w:spacing w:line="16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A55620" w:rsidSect="006A5A1A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20" w:rsidRDefault="00A55620" w:rsidP="00A55620">
      <w:r>
        <w:separator/>
      </w:r>
    </w:p>
  </w:endnote>
  <w:endnote w:type="continuationSeparator" w:id="0">
    <w:p w:rsidR="00A55620" w:rsidRDefault="00A55620" w:rsidP="00A5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20" w:rsidRDefault="00A55620" w:rsidP="00A55620">
      <w:r>
        <w:separator/>
      </w:r>
    </w:p>
  </w:footnote>
  <w:footnote w:type="continuationSeparator" w:id="0">
    <w:p w:rsidR="00A55620" w:rsidRDefault="00A55620" w:rsidP="00A5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50A7"/>
    <w:multiLevelType w:val="hybridMultilevel"/>
    <w:tmpl w:val="C7D03028"/>
    <w:lvl w:ilvl="0" w:tplc="831E8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EF"/>
    <w:rsid w:val="0011457F"/>
    <w:rsid w:val="001E323A"/>
    <w:rsid w:val="00250640"/>
    <w:rsid w:val="006A5A1A"/>
    <w:rsid w:val="007E70EF"/>
    <w:rsid w:val="008F6D99"/>
    <w:rsid w:val="0091619A"/>
    <w:rsid w:val="00A55620"/>
    <w:rsid w:val="00E9308D"/>
    <w:rsid w:val="00F2496F"/>
    <w:rsid w:val="00F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4B2EF6-B2E4-4171-ABFF-13173AB0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620"/>
  </w:style>
  <w:style w:type="paragraph" w:styleId="a5">
    <w:name w:val="footer"/>
    <w:basedOn w:val="a"/>
    <w:link w:val="a6"/>
    <w:uiPriority w:val="99"/>
    <w:unhideWhenUsed/>
    <w:rsid w:val="00A55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620"/>
  </w:style>
  <w:style w:type="character" w:styleId="a7">
    <w:name w:val="Hyperlink"/>
    <w:basedOn w:val="a0"/>
    <w:uiPriority w:val="99"/>
    <w:unhideWhenUsed/>
    <w:rsid w:val="00A5562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5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5562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24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ai@nagoya-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FF1C-2669-4DDA-B21D-F40A3155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8AF9ADAB.dotm</Template>
  <TotalTime>292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名古屋商工会議所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祐</dc:creator>
  <cp:keywords/>
  <dc:description/>
  <cp:lastModifiedBy>浅井 祐</cp:lastModifiedBy>
  <cp:revision>13</cp:revision>
  <cp:lastPrinted>2020-03-16T04:30:00Z</cp:lastPrinted>
  <dcterms:created xsi:type="dcterms:W3CDTF">2020-03-16T01:04:00Z</dcterms:created>
  <dcterms:modified xsi:type="dcterms:W3CDTF">2020-03-16T07:25:00Z</dcterms:modified>
</cp:coreProperties>
</file>